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8133" w14:textId="77777777" w:rsidR="006E7BD0" w:rsidRDefault="006E7BD0" w:rsidP="0000002C">
      <w:pPr>
        <w:pStyle w:val="Rubrik1"/>
      </w:pPr>
      <w:bookmarkStart w:id="0" w:name="_GoBack"/>
      <w:bookmarkEnd w:id="0"/>
    </w:p>
    <w:p w14:paraId="6DE85E96" w14:textId="30FD9790" w:rsidR="0000002C" w:rsidRDefault="0000002C" w:rsidP="0000002C">
      <w:pPr>
        <w:pStyle w:val="Rubrik1"/>
      </w:pPr>
      <w:r>
        <w:t xml:space="preserve">SVARSTALONG: </w:t>
      </w:r>
      <w:r w:rsidR="00225872">
        <w:t>Medlemskap i Samverkansplattformen Termisk energiomvandling</w:t>
      </w:r>
      <w:r>
        <w:t xml:space="preserve">, </w:t>
      </w:r>
      <w:r w:rsidR="006E7BD0">
        <w:t>201</w:t>
      </w:r>
      <w:r w:rsidR="00225872">
        <w:t>9</w:t>
      </w:r>
      <w:r>
        <w:t>-20</w:t>
      </w:r>
      <w:r w:rsidR="006E7BD0">
        <w:t>20</w:t>
      </w:r>
      <w:r w:rsidR="00225872">
        <w:br/>
        <w:t>Inklusive medlemskap i Energiforsks värmekluster 2019-2020</w:t>
      </w:r>
    </w:p>
    <w:p w14:paraId="06819143" w14:textId="77777777" w:rsidR="0000002C" w:rsidRDefault="0000002C" w:rsidP="0000002C">
      <w:pPr>
        <w:widowControl w:val="0"/>
        <w:rPr>
          <w:color w:val="000000" w:themeColor="text1"/>
        </w:rPr>
      </w:pPr>
    </w:p>
    <w:p w14:paraId="33AE790E" w14:textId="77777777" w:rsidR="0000002C" w:rsidRDefault="006E7BD0" w:rsidP="0000002C">
      <w:pPr>
        <w:widowContro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0002C">
        <w:rPr>
          <w:color w:val="000000" w:themeColor="text1"/>
        </w:rPr>
        <w:t>Skickas till:</w:t>
      </w:r>
      <w:r w:rsidR="0000002C">
        <w:rPr>
          <w:color w:val="000000" w:themeColor="text1"/>
        </w:rPr>
        <w:tab/>
        <w:t>Helena Sellerholm</w:t>
      </w:r>
    </w:p>
    <w:p w14:paraId="4766CD07" w14:textId="77777777" w:rsidR="0000002C" w:rsidRDefault="0000002C" w:rsidP="0000002C">
      <w:pPr>
        <w:widowContro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Energiforsk AB</w:t>
      </w:r>
    </w:p>
    <w:p w14:paraId="4DD44F32" w14:textId="77777777" w:rsidR="0000002C" w:rsidRDefault="0000002C" w:rsidP="0000002C">
      <w:pPr>
        <w:widowContro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101 53 STOCKHOLM</w:t>
      </w:r>
    </w:p>
    <w:p w14:paraId="64EF2035" w14:textId="77777777" w:rsidR="0000002C" w:rsidRDefault="0000002C" w:rsidP="0000002C">
      <w:pPr>
        <w:widowControl w:val="0"/>
        <w:ind w:left="3912" w:firstLine="2"/>
        <w:rPr>
          <w:color w:val="000000" w:themeColor="text1"/>
        </w:rPr>
      </w:pPr>
      <w:r>
        <w:t>helena.sellerholm@energiforsk.se</w:t>
      </w:r>
      <w:r>
        <w:rPr>
          <w:color w:val="000000" w:themeColor="text1"/>
        </w:rPr>
        <w:br/>
      </w:r>
    </w:p>
    <w:p w14:paraId="44B37270" w14:textId="2F06F0F7" w:rsidR="0000002C" w:rsidRDefault="00225872" w:rsidP="0000002C">
      <w:pPr>
        <w:widowControl w:val="0"/>
        <w:ind w:left="113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1882" wp14:editId="7DC347A3">
                <wp:simplePos x="0" y="0"/>
                <wp:positionH relativeFrom="column">
                  <wp:posOffset>229235</wp:posOffset>
                </wp:positionH>
                <wp:positionV relativeFrom="paragraph">
                  <wp:posOffset>242570</wp:posOffset>
                </wp:positionV>
                <wp:extent cx="214630" cy="25146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B1EB" w14:textId="77777777" w:rsidR="0000002C" w:rsidRDefault="0000002C" w:rsidP="00000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8188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8.05pt;margin-top:19.1pt;width:16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">
                <v:textbox>
                  <w:txbxContent>
                    <w:p w14:paraId="5949B1EB" w14:textId="77777777" w:rsidR="0000002C" w:rsidRDefault="0000002C" w:rsidP="0000002C"/>
                  </w:txbxContent>
                </v:textbox>
              </v:shape>
            </w:pict>
          </mc:Fallback>
        </mc:AlternateContent>
      </w:r>
      <w:r w:rsidR="0000002C">
        <w:rPr>
          <w:color w:val="000000"/>
          <w:lang w:val="nb-NO"/>
        </w:rPr>
        <w:br/>
      </w:r>
      <w:r w:rsidR="0000002C">
        <w:rPr>
          <w:color w:val="000000"/>
        </w:rPr>
        <w:t xml:space="preserve">Vi önskar delta i </w:t>
      </w:r>
      <w:r>
        <w:rPr>
          <w:color w:val="000000"/>
        </w:rPr>
        <w:t>samverkansplattformen</w:t>
      </w:r>
      <w:r w:rsidR="0000002C">
        <w:t xml:space="preserve"> </w:t>
      </w:r>
      <w:r w:rsidR="006E7BD0">
        <w:t>201</w:t>
      </w:r>
      <w:r>
        <w:t>9</w:t>
      </w:r>
      <w:r w:rsidR="006E7BD0">
        <w:t xml:space="preserve">-2020 </w:t>
      </w:r>
      <w:r>
        <w:rPr>
          <w:color w:val="000000"/>
        </w:rPr>
        <w:br/>
      </w:r>
      <w:r w:rsidRPr="00225872">
        <w:rPr>
          <w:b/>
          <w:color w:val="000000"/>
        </w:rPr>
        <w:t>med</w:t>
      </w:r>
      <w:r>
        <w:rPr>
          <w:color w:val="000000"/>
        </w:rPr>
        <w:t xml:space="preserve"> representation i styrgrupp </w:t>
      </w:r>
      <w:r w:rsidR="0000002C">
        <w:rPr>
          <w:color w:val="000000"/>
        </w:rPr>
        <w:t xml:space="preserve">enligt Energiforsks offert daterad </w:t>
      </w:r>
      <w:r>
        <w:rPr>
          <w:color w:val="000000"/>
        </w:rPr>
        <w:br/>
        <w:t>2019-</w:t>
      </w:r>
      <w:r w:rsidR="00E57782">
        <w:rPr>
          <w:color w:val="000000"/>
        </w:rPr>
        <w:t>06-27</w:t>
      </w:r>
      <w:r w:rsidR="00801A81">
        <w:rPr>
          <w:color w:val="000000"/>
        </w:rPr>
        <w:t>.</w:t>
      </w:r>
    </w:p>
    <w:p w14:paraId="5608E824" w14:textId="4273DFE0" w:rsidR="00225872" w:rsidRDefault="00225872" w:rsidP="00225872">
      <w:pPr>
        <w:widowControl w:val="0"/>
        <w:ind w:left="1134"/>
        <w:rPr>
          <w:color w:val="000000"/>
        </w:rPr>
      </w:pPr>
      <w:r>
        <w:rPr>
          <w:color w:val="000000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9D9F9" wp14:editId="23AE96DB">
                <wp:simplePos x="0" y="0"/>
                <wp:positionH relativeFrom="column">
                  <wp:posOffset>229235</wp:posOffset>
                </wp:positionH>
                <wp:positionV relativeFrom="paragraph">
                  <wp:posOffset>242570</wp:posOffset>
                </wp:positionV>
                <wp:extent cx="214630" cy="251460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0FB4" w14:textId="77777777" w:rsidR="00225872" w:rsidRDefault="00225872" w:rsidP="00225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D9F9" id="_x0000_s1027" type="#_x0000_t202" style="position:absolute;left:0;text-align:left;margin-left:18.05pt;margin-top:19.1pt;width:16.9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">
                <v:textbox>
                  <w:txbxContent>
                    <w:p w14:paraId="7DFC0FB4" w14:textId="77777777" w:rsidR="00225872" w:rsidRDefault="00225872" w:rsidP="00225872"/>
                  </w:txbxContent>
                </v:textbox>
              </v:shape>
            </w:pict>
          </mc:Fallback>
        </mc:AlternateContent>
      </w:r>
      <w:r>
        <w:rPr>
          <w:color w:val="000000"/>
        </w:rPr>
        <w:t>Vi önskar delta i samverkansplattformen</w:t>
      </w:r>
      <w:r>
        <w:t xml:space="preserve"> 2019-2020 </w:t>
      </w:r>
      <w:r>
        <w:br/>
      </w:r>
      <w:r w:rsidRPr="00225872">
        <w:rPr>
          <w:b/>
          <w:color w:val="000000"/>
        </w:rPr>
        <w:t>utan</w:t>
      </w:r>
      <w:r>
        <w:rPr>
          <w:color w:val="000000"/>
        </w:rPr>
        <w:t xml:space="preserve"> representation i styrgrupp enligt Energiforsks offert daterad </w:t>
      </w:r>
      <w:r>
        <w:rPr>
          <w:color w:val="000000"/>
        </w:rPr>
        <w:br/>
        <w:t>2019-</w:t>
      </w:r>
      <w:r w:rsidR="00E57782">
        <w:rPr>
          <w:color w:val="000000"/>
        </w:rPr>
        <w:t>06-27</w:t>
      </w:r>
      <w:r>
        <w:rPr>
          <w:color w:val="000000"/>
        </w:rPr>
        <w:t>.</w:t>
      </w:r>
    </w:p>
    <w:p w14:paraId="60D459D0" w14:textId="77777777" w:rsidR="00225872" w:rsidRDefault="00225872" w:rsidP="00225872">
      <w:pPr>
        <w:widowControl w:val="0"/>
        <w:ind w:left="1134"/>
        <w:rPr>
          <w:color w:val="000000"/>
        </w:rPr>
      </w:pPr>
    </w:p>
    <w:p w14:paraId="0157C6F2" w14:textId="227C046D" w:rsidR="0000002C" w:rsidRDefault="00225872" w:rsidP="00225872">
      <w:pPr>
        <w:widowControl w:val="0"/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120B2" wp14:editId="711A8C0F">
                <wp:simplePos x="0" y="0"/>
                <wp:positionH relativeFrom="column">
                  <wp:posOffset>230505</wp:posOffset>
                </wp:positionH>
                <wp:positionV relativeFrom="paragraph">
                  <wp:posOffset>98425</wp:posOffset>
                </wp:positionV>
                <wp:extent cx="214630" cy="251460"/>
                <wp:effectExtent l="0" t="0" r="0" b="0"/>
                <wp:wrapNone/>
                <wp:docPr id="2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3AEA" w14:textId="77777777" w:rsidR="0000002C" w:rsidRDefault="0000002C" w:rsidP="00000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20B2" id="Textruta 1" o:spid="_x0000_s1028" type="#_x0000_t202" style="position:absolute;left:0;text-align:left;margin-left:18.15pt;margin-top:7.75pt;width:16.9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">
                <v:textbox>
                  <w:txbxContent>
                    <w:p w14:paraId="34263AEA" w14:textId="77777777" w:rsidR="0000002C" w:rsidRDefault="0000002C" w:rsidP="0000002C"/>
                  </w:txbxContent>
                </v:textbox>
              </v:shape>
            </w:pict>
          </mc:Fallback>
        </mc:AlternateContent>
      </w:r>
      <w:r>
        <w:rPr>
          <w:color w:val="000000"/>
        </w:rPr>
        <w:br/>
      </w:r>
      <w:r w:rsidR="0000002C">
        <w:rPr>
          <w:color w:val="000000"/>
        </w:rPr>
        <w:t xml:space="preserve">Vi önskar inte delta i </w:t>
      </w:r>
      <w:r w:rsidR="0000002C">
        <w:t>p</w:t>
      </w:r>
      <w:r>
        <w:t>lattformen</w:t>
      </w:r>
      <w:r w:rsidR="006E7BD0">
        <w:t xml:space="preserve"> denna gång</w:t>
      </w:r>
      <w:r w:rsidR="00801A81">
        <w:t>.</w:t>
      </w:r>
    </w:p>
    <w:p w14:paraId="1F77D775" w14:textId="5C44530C" w:rsidR="00801A81" w:rsidRDefault="00801A81" w:rsidP="0000002C">
      <w:pPr>
        <w:widowControl w:val="0"/>
        <w:ind w:left="1134"/>
        <w:rPr>
          <w:color w:val="000000"/>
        </w:rPr>
      </w:pPr>
    </w:p>
    <w:p w14:paraId="4432DF08" w14:textId="77777777" w:rsidR="00225872" w:rsidRDefault="00225872" w:rsidP="0000002C">
      <w:pPr>
        <w:widowControl w:val="0"/>
        <w:ind w:left="1134"/>
        <w:rPr>
          <w:color w:val="00000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5220"/>
      </w:tblGrid>
      <w:tr w:rsidR="0000002C" w14:paraId="7C6DCD05" w14:textId="77777777" w:rsidTr="00D611BA">
        <w:trPr>
          <w:trHeight w:val="441"/>
        </w:trPr>
        <w:tc>
          <w:tcPr>
            <w:tcW w:w="2070" w:type="dxa"/>
          </w:tcPr>
          <w:p w14:paraId="5391570E" w14:textId="77777777" w:rsidR="0000002C" w:rsidRDefault="0000002C" w:rsidP="0000002C">
            <w:pPr>
              <w:pStyle w:val="Brdtext"/>
              <w:spacing w:line="240" w:lineRule="auto"/>
            </w:pPr>
            <w:r>
              <w:t>Ort och datum:</w:t>
            </w:r>
          </w:p>
        </w:tc>
        <w:tc>
          <w:tcPr>
            <w:tcW w:w="5220" w:type="dxa"/>
          </w:tcPr>
          <w:p w14:paraId="09C5983B" w14:textId="77777777" w:rsidR="0000002C" w:rsidRDefault="0000002C" w:rsidP="0000002C">
            <w:pPr>
              <w:pStyle w:val="Brdtext"/>
            </w:pPr>
          </w:p>
        </w:tc>
      </w:tr>
      <w:tr w:rsidR="0000002C" w14:paraId="53E43D65" w14:textId="77777777" w:rsidTr="00D611BA">
        <w:trPr>
          <w:trHeight w:val="441"/>
        </w:trPr>
        <w:tc>
          <w:tcPr>
            <w:tcW w:w="2070" w:type="dxa"/>
          </w:tcPr>
          <w:p w14:paraId="1B5F44DC" w14:textId="7E226922" w:rsidR="0000002C" w:rsidRDefault="0000002C" w:rsidP="0000002C">
            <w:pPr>
              <w:pStyle w:val="Brdtext"/>
              <w:spacing w:line="240" w:lineRule="auto"/>
            </w:pPr>
            <w:r>
              <w:t>Företag</w:t>
            </w:r>
            <w:r w:rsidR="00225872">
              <w:t>/Organisation</w:t>
            </w:r>
            <w:r>
              <w:t>:</w:t>
            </w:r>
          </w:p>
        </w:tc>
        <w:tc>
          <w:tcPr>
            <w:tcW w:w="5220" w:type="dxa"/>
          </w:tcPr>
          <w:p w14:paraId="30E17222" w14:textId="77777777" w:rsidR="0000002C" w:rsidRDefault="0000002C" w:rsidP="0000002C">
            <w:pPr>
              <w:pStyle w:val="Brdtext"/>
            </w:pPr>
          </w:p>
        </w:tc>
      </w:tr>
      <w:tr w:rsidR="0000002C" w14:paraId="5E878D5E" w14:textId="77777777" w:rsidTr="00D611BA">
        <w:trPr>
          <w:trHeight w:val="441"/>
        </w:trPr>
        <w:tc>
          <w:tcPr>
            <w:tcW w:w="2070" w:type="dxa"/>
          </w:tcPr>
          <w:p w14:paraId="76142A9F" w14:textId="77777777" w:rsidR="0000002C" w:rsidRDefault="0000002C" w:rsidP="0000002C">
            <w:pPr>
              <w:pStyle w:val="Brdtext"/>
              <w:spacing w:line="240" w:lineRule="auto"/>
            </w:pPr>
            <w:r>
              <w:t>Organisationsnr:</w:t>
            </w:r>
          </w:p>
        </w:tc>
        <w:tc>
          <w:tcPr>
            <w:tcW w:w="5220" w:type="dxa"/>
          </w:tcPr>
          <w:p w14:paraId="7EB41B48" w14:textId="77777777" w:rsidR="0000002C" w:rsidRDefault="0000002C" w:rsidP="0000002C">
            <w:pPr>
              <w:pStyle w:val="Brdtext"/>
            </w:pPr>
          </w:p>
        </w:tc>
      </w:tr>
      <w:tr w:rsidR="0000002C" w14:paraId="340B63D9" w14:textId="77777777" w:rsidTr="00D611BA">
        <w:trPr>
          <w:trHeight w:val="441"/>
        </w:trPr>
        <w:tc>
          <w:tcPr>
            <w:tcW w:w="2070" w:type="dxa"/>
          </w:tcPr>
          <w:p w14:paraId="114744DD" w14:textId="77777777" w:rsidR="0000002C" w:rsidRDefault="0000002C" w:rsidP="0000002C">
            <w:pPr>
              <w:pStyle w:val="Brdtext"/>
              <w:spacing w:line="240" w:lineRule="auto"/>
            </w:pPr>
            <w:r>
              <w:t>Ev. referens:</w:t>
            </w:r>
            <w:r>
              <w:tab/>
            </w:r>
          </w:p>
        </w:tc>
        <w:tc>
          <w:tcPr>
            <w:tcW w:w="5220" w:type="dxa"/>
          </w:tcPr>
          <w:p w14:paraId="76299378" w14:textId="77777777" w:rsidR="0000002C" w:rsidRDefault="0000002C" w:rsidP="0000002C">
            <w:pPr>
              <w:pStyle w:val="Brdtext"/>
            </w:pPr>
          </w:p>
        </w:tc>
      </w:tr>
      <w:tr w:rsidR="0000002C" w14:paraId="5A2C5650" w14:textId="77777777" w:rsidTr="00D611BA">
        <w:trPr>
          <w:trHeight w:val="441"/>
        </w:trPr>
        <w:tc>
          <w:tcPr>
            <w:tcW w:w="2070" w:type="dxa"/>
          </w:tcPr>
          <w:p w14:paraId="34023C0C" w14:textId="77777777" w:rsidR="0000002C" w:rsidRDefault="0000002C" w:rsidP="0000002C">
            <w:pPr>
              <w:pStyle w:val="Brdtext"/>
              <w:spacing w:line="240" w:lineRule="auto"/>
            </w:pPr>
            <w:r>
              <w:t>Faktureringsadress:</w:t>
            </w:r>
          </w:p>
        </w:tc>
        <w:tc>
          <w:tcPr>
            <w:tcW w:w="5220" w:type="dxa"/>
          </w:tcPr>
          <w:p w14:paraId="54C66562" w14:textId="77777777" w:rsidR="0000002C" w:rsidRDefault="0000002C" w:rsidP="0000002C">
            <w:pPr>
              <w:pStyle w:val="Brdtext"/>
            </w:pPr>
          </w:p>
        </w:tc>
      </w:tr>
      <w:tr w:rsidR="0000002C" w14:paraId="68BA334F" w14:textId="77777777" w:rsidTr="00D611BA">
        <w:trPr>
          <w:trHeight w:val="441"/>
        </w:trPr>
        <w:tc>
          <w:tcPr>
            <w:tcW w:w="2070" w:type="dxa"/>
          </w:tcPr>
          <w:p w14:paraId="71F8229C" w14:textId="77777777" w:rsidR="0000002C" w:rsidRDefault="0000002C" w:rsidP="0000002C">
            <w:pPr>
              <w:pStyle w:val="Brdtext"/>
              <w:spacing w:line="240" w:lineRule="auto"/>
            </w:pPr>
            <w:r>
              <w:t>Namnteckning:</w:t>
            </w:r>
          </w:p>
        </w:tc>
        <w:tc>
          <w:tcPr>
            <w:tcW w:w="5220" w:type="dxa"/>
          </w:tcPr>
          <w:p w14:paraId="5754BBEC" w14:textId="77777777" w:rsidR="0000002C" w:rsidRDefault="0000002C" w:rsidP="0000002C">
            <w:pPr>
              <w:pStyle w:val="Brdtext"/>
            </w:pPr>
          </w:p>
        </w:tc>
      </w:tr>
      <w:tr w:rsidR="0000002C" w14:paraId="2FC916F1" w14:textId="77777777" w:rsidTr="00D611BA">
        <w:trPr>
          <w:trHeight w:val="441"/>
        </w:trPr>
        <w:tc>
          <w:tcPr>
            <w:tcW w:w="2070" w:type="dxa"/>
          </w:tcPr>
          <w:p w14:paraId="4A4F5117" w14:textId="77777777" w:rsidR="0000002C" w:rsidRDefault="0000002C" w:rsidP="0000002C">
            <w:pPr>
              <w:pStyle w:val="Brdtext"/>
              <w:spacing w:line="240" w:lineRule="auto"/>
            </w:pPr>
            <w:r>
              <w:t>Namnförtydligande:</w:t>
            </w:r>
          </w:p>
        </w:tc>
        <w:tc>
          <w:tcPr>
            <w:tcW w:w="5220" w:type="dxa"/>
          </w:tcPr>
          <w:p w14:paraId="5FE6AEB4" w14:textId="77777777" w:rsidR="0000002C" w:rsidRDefault="0000002C" w:rsidP="0000002C">
            <w:pPr>
              <w:pStyle w:val="Brdtext"/>
            </w:pPr>
          </w:p>
        </w:tc>
      </w:tr>
    </w:tbl>
    <w:p w14:paraId="32469EFF" w14:textId="77777777" w:rsidR="00225872" w:rsidRDefault="00225872" w:rsidP="0000002C">
      <w:pPr>
        <w:widowControl w:val="0"/>
        <w:rPr>
          <w:snapToGrid w:val="0"/>
        </w:rPr>
      </w:pPr>
    </w:p>
    <w:p w14:paraId="24D80D31" w14:textId="64C3454E" w:rsidR="0000002C" w:rsidRDefault="0000002C" w:rsidP="0000002C">
      <w:pPr>
        <w:widowControl w:val="0"/>
        <w:rPr>
          <w:snapToGrid w:val="0"/>
        </w:rPr>
      </w:pPr>
      <w:r>
        <w:rPr>
          <w:snapToGrid w:val="0"/>
        </w:rPr>
        <w:t>Kontaktperson för programmet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00002C" w14:paraId="3F74A881" w14:textId="77777777" w:rsidTr="0000002C">
        <w:tc>
          <w:tcPr>
            <w:tcW w:w="2122" w:type="dxa"/>
          </w:tcPr>
          <w:p w14:paraId="0F7ED6DD" w14:textId="77777777" w:rsidR="0000002C" w:rsidRDefault="0000002C" w:rsidP="0000002C">
            <w:pPr>
              <w:pStyle w:val="Brdtext"/>
            </w:pPr>
            <w:r>
              <w:t>Namn</w:t>
            </w:r>
          </w:p>
        </w:tc>
        <w:tc>
          <w:tcPr>
            <w:tcW w:w="5238" w:type="dxa"/>
          </w:tcPr>
          <w:p w14:paraId="10058965" w14:textId="77777777" w:rsidR="0000002C" w:rsidRDefault="0000002C" w:rsidP="0000002C">
            <w:pPr>
              <w:pStyle w:val="Brdtext"/>
            </w:pPr>
          </w:p>
        </w:tc>
      </w:tr>
      <w:tr w:rsidR="0000002C" w14:paraId="602E9F9B" w14:textId="77777777" w:rsidTr="0000002C">
        <w:tc>
          <w:tcPr>
            <w:tcW w:w="2122" w:type="dxa"/>
          </w:tcPr>
          <w:p w14:paraId="79713B45" w14:textId="77777777" w:rsidR="0000002C" w:rsidRDefault="0000002C" w:rsidP="0000002C">
            <w:pPr>
              <w:pStyle w:val="Brdtext"/>
            </w:pPr>
            <w:r>
              <w:t>Företag</w:t>
            </w:r>
          </w:p>
        </w:tc>
        <w:tc>
          <w:tcPr>
            <w:tcW w:w="5238" w:type="dxa"/>
          </w:tcPr>
          <w:p w14:paraId="07FBC12D" w14:textId="77777777" w:rsidR="0000002C" w:rsidRDefault="0000002C" w:rsidP="0000002C">
            <w:pPr>
              <w:pStyle w:val="Brdtext"/>
            </w:pPr>
          </w:p>
        </w:tc>
      </w:tr>
      <w:tr w:rsidR="0000002C" w14:paraId="155A0B38" w14:textId="77777777" w:rsidTr="0000002C">
        <w:tc>
          <w:tcPr>
            <w:tcW w:w="2122" w:type="dxa"/>
          </w:tcPr>
          <w:p w14:paraId="77ADE95A" w14:textId="77777777" w:rsidR="0000002C" w:rsidRDefault="0000002C" w:rsidP="0000002C">
            <w:pPr>
              <w:pStyle w:val="Brdtext"/>
            </w:pPr>
            <w:r>
              <w:t>E-post och telefon</w:t>
            </w:r>
          </w:p>
        </w:tc>
        <w:tc>
          <w:tcPr>
            <w:tcW w:w="5238" w:type="dxa"/>
          </w:tcPr>
          <w:p w14:paraId="65DE1F0C" w14:textId="77777777" w:rsidR="0000002C" w:rsidRDefault="0000002C" w:rsidP="0000002C">
            <w:pPr>
              <w:pStyle w:val="Brdtext"/>
            </w:pPr>
          </w:p>
        </w:tc>
      </w:tr>
    </w:tbl>
    <w:p w14:paraId="3A6D207C" w14:textId="77777777" w:rsidR="0000002C" w:rsidRDefault="0000002C" w:rsidP="0000002C">
      <w:pPr>
        <w:widowControl w:val="0"/>
        <w:rPr>
          <w:snapToGrid w:val="0"/>
        </w:rPr>
      </w:pPr>
    </w:p>
    <w:p w14:paraId="07841748" w14:textId="77777777" w:rsidR="0000002C" w:rsidRDefault="0000002C" w:rsidP="0000002C">
      <w:pPr>
        <w:widowControl w:val="0"/>
        <w:rPr>
          <w:snapToGrid w:val="0"/>
        </w:rPr>
      </w:pPr>
      <w:r>
        <w:rPr>
          <w:snapToGrid w:val="0"/>
        </w:rPr>
        <w:t xml:space="preserve">Representant i </w:t>
      </w:r>
      <w:r w:rsidR="006E7BD0">
        <w:rPr>
          <w:snapToGrid w:val="0"/>
        </w:rPr>
        <w:t>styrgruppen (om annan än ovan)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00002C" w14:paraId="01DEF4D3" w14:textId="77777777" w:rsidTr="00597980">
        <w:tc>
          <w:tcPr>
            <w:tcW w:w="2122" w:type="dxa"/>
          </w:tcPr>
          <w:p w14:paraId="717DDDA6" w14:textId="77777777" w:rsidR="0000002C" w:rsidRDefault="0000002C" w:rsidP="00597980">
            <w:pPr>
              <w:pStyle w:val="Brdtext"/>
            </w:pPr>
            <w:r>
              <w:t>Namn</w:t>
            </w:r>
          </w:p>
        </w:tc>
        <w:tc>
          <w:tcPr>
            <w:tcW w:w="5238" w:type="dxa"/>
          </w:tcPr>
          <w:p w14:paraId="04AD27DD" w14:textId="77777777" w:rsidR="0000002C" w:rsidRDefault="0000002C" w:rsidP="00597980">
            <w:pPr>
              <w:pStyle w:val="Brdtext"/>
            </w:pPr>
          </w:p>
        </w:tc>
      </w:tr>
      <w:tr w:rsidR="0000002C" w14:paraId="3B33C52A" w14:textId="77777777" w:rsidTr="00597980">
        <w:tc>
          <w:tcPr>
            <w:tcW w:w="2122" w:type="dxa"/>
          </w:tcPr>
          <w:p w14:paraId="65CC6A14" w14:textId="77777777" w:rsidR="0000002C" w:rsidRDefault="0000002C" w:rsidP="00597980">
            <w:pPr>
              <w:pStyle w:val="Brdtext"/>
            </w:pPr>
            <w:r>
              <w:t>E-post och telefon</w:t>
            </w:r>
          </w:p>
        </w:tc>
        <w:tc>
          <w:tcPr>
            <w:tcW w:w="5238" w:type="dxa"/>
          </w:tcPr>
          <w:p w14:paraId="6E0E71E1" w14:textId="77777777" w:rsidR="0000002C" w:rsidRDefault="0000002C" w:rsidP="00597980">
            <w:pPr>
              <w:pStyle w:val="Brdtext"/>
            </w:pPr>
          </w:p>
        </w:tc>
      </w:tr>
    </w:tbl>
    <w:p w14:paraId="4C1FC2FC" w14:textId="63E04B94" w:rsidR="0000002C" w:rsidRDefault="0000002C" w:rsidP="006E7BD0">
      <w:pPr>
        <w:pStyle w:val="Brdtext"/>
      </w:pPr>
    </w:p>
    <w:p w14:paraId="2283CCEC" w14:textId="0B52B8FB" w:rsidR="00225872" w:rsidRDefault="00225872" w:rsidP="00225872">
      <w:pPr>
        <w:pStyle w:val="Brdtext"/>
        <w:rPr>
          <w:snapToGrid w:val="0"/>
        </w:rPr>
      </w:pPr>
      <w:r w:rsidRPr="00B767B7">
        <w:rPr>
          <w:snapToGrid w:val="0"/>
        </w:rPr>
        <w:t xml:space="preserve">Personer som har intresse att ingå i </w:t>
      </w:r>
      <w:r>
        <w:rPr>
          <w:snapToGrid w:val="0"/>
        </w:rPr>
        <w:t>arbets</w:t>
      </w:r>
      <w:r w:rsidRPr="00B767B7">
        <w:rPr>
          <w:snapToGrid w:val="0"/>
        </w:rPr>
        <w:t>grupper</w:t>
      </w:r>
      <w:r>
        <w:rPr>
          <w:snapToGrid w:val="0"/>
        </w:rPr>
        <w:t xml:space="preserve"> (denna information kan kompletteras efterhand).</w:t>
      </w:r>
    </w:p>
    <w:p w14:paraId="7F8F1E17" w14:textId="77777777" w:rsidR="00225872" w:rsidRPr="00B767B7" w:rsidRDefault="00225872" w:rsidP="00225872">
      <w:pPr>
        <w:pStyle w:val="Brdtext"/>
        <w:rPr>
          <w:snapToGrid w:val="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6E0B4882" w14:textId="77777777" w:rsidTr="00181B59">
        <w:tc>
          <w:tcPr>
            <w:tcW w:w="2122" w:type="dxa"/>
          </w:tcPr>
          <w:p w14:paraId="35593288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39F4591C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  <w:tr w:rsidR="00225872" w:rsidRPr="00B767B7" w14:paraId="4331E63A" w14:textId="77777777" w:rsidTr="00181B59">
        <w:tc>
          <w:tcPr>
            <w:tcW w:w="2122" w:type="dxa"/>
          </w:tcPr>
          <w:p w14:paraId="41E98C0D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37AEAD0F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</w:tbl>
    <w:p w14:paraId="6C5A0760" w14:textId="77777777" w:rsidR="00225872" w:rsidRPr="00B767B7" w:rsidRDefault="00225872" w:rsidP="00225872">
      <w:pPr>
        <w:pStyle w:val="Brdtext"/>
        <w:rPr>
          <w:snapToGrid w:val="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47AF70B4" w14:textId="77777777" w:rsidTr="00181B59">
        <w:tc>
          <w:tcPr>
            <w:tcW w:w="2122" w:type="dxa"/>
          </w:tcPr>
          <w:p w14:paraId="54D9D294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43705666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  <w:tr w:rsidR="00225872" w:rsidRPr="00B767B7" w14:paraId="10F222DC" w14:textId="77777777" w:rsidTr="00181B59">
        <w:tc>
          <w:tcPr>
            <w:tcW w:w="2122" w:type="dxa"/>
          </w:tcPr>
          <w:p w14:paraId="30838794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40F4F89B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</w:tbl>
    <w:p w14:paraId="03627B54" w14:textId="77777777" w:rsidR="00225872" w:rsidRPr="00B767B7" w:rsidRDefault="00225872" w:rsidP="00225872">
      <w:pPr>
        <w:pStyle w:val="Brdtext"/>
        <w:rPr>
          <w:snapToGrid w:val="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4A996F58" w14:textId="77777777" w:rsidTr="00181B59">
        <w:tc>
          <w:tcPr>
            <w:tcW w:w="2122" w:type="dxa"/>
          </w:tcPr>
          <w:p w14:paraId="742208B9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58B59EC9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  <w:tr w:rsidR="00225872" w:rsidRPr="00B767B7" w14:paraId="7230E294" w14:textId="77777777" w:rsidTr="00181B59">
        <w:tc>
          <w:tcPr>
            <w:tcW w:w="2122" w:type="dxa"/>
          </w:tcPr>
          <w:p w14:paraId="7B515324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79EF738D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</w:tbl>
    <w:p w14:paraId="5871396E" w14:textId="77777777" w:rsidR="00225872" w:rsidRPr="00B767B7" w:rsidRDefault="00225872" w:rsidP="00225872">
      <w:pPr>
        <w:pStyle w:val="Brdtext"/>
        <w:rPr>
          <w:snapToGrid w:val="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707705FF" w14:textId="77777777" w:rsidTr="00181B59">
        <w:tc>
          <w:tcPr>
            <w:tcW w:w="2122" w:type="dxa"/>
          </w:tcPr>
          <w:p w14:paraId="0AB51FEF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6196C7AC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  <w:tr w:rsidR="00225872" w:rsidRPr="00B767B7" w14:paraId="5FE6F425" w14:textId="77777777" w:rsidTr="00181B59">
        <w:tc>
          <w:tcPr>
            <w:tcW w:w="2122" w:type="dxa"/>
          </w:tcPr>
          <w:p w14:paraId="212DF2C9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7AC7D944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</w:tbl>
    <w:p w14:paraId="0A822FB0" w14:textId="77777777" w:rsidR="00225872" w:rsidRPr="00B767B7" w:rsidRDefault="00225872" w:rsidP="00225872">
      <w:pPr>
        <w:pStyle w:val="Brdtext"/>
        <w:rPr>
          <w:snapToGrid w:val="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40D88AB3" w14:textId="77777777" w:rsidTr="00181B59">
        <w:tc>
          <w:tcPr>
            <w:tcW w:w="2122" w:type="dxa"/>
          </w:tcPr>
          <w:p w14:paraId="3F6C2CDC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3401B70F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  <w:tr w:rsidR="00225872" w:rsidRPr="00B767B7" w14:paraId="5917D717" w14:textId="77777777" w:rsidTr="00181B59">
        <w:tc>
          <w:tcPr>
            <w:tcW w:w="2122" w:type="dxa"/>
          </w:tcPr>
          <w:p w14:paraId="4E4DBD1C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175CAAF9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</w:tbl>
    <w:p w14:paraId="02A375E2" w14:textId="77777777" w:rsidR="00225872" w:rsidRPr="00B767B7" w:rsidRDefault="00225872" w:rsidP="00225872">
      <w:pPr>
        <w:pStyle w:val="Brdtext"/>
        <w:rPr>
          <w:snapToGrid w:val="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78A0CE52" w14:textId="77777777" w:rsidTr="00181B59">
        <w:tc>
          <w:tcPr>
            <w:tcW w:w="2122" w:type="dxa"/>
          </w:tcPr>
          <w:p w14:paraId="53EE217D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71878FB4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  <w:tr w:rsidR="00225872" w:rsidRPr="00B767B7" w14:paraId="454B526A" w14:textId="77777777" w:rsidTr="00181B59">
        <w:tc>
          <w:tcPr>
            <w:tcW w:w="2122" w:type="dxa"/>
          </w:tcPr>
          <w:p w14:paraId="4C180936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51264C56" w14:textId="77777777" w:rsidR="00225872" w:rsidRPr="00B767B7" w:rsidRDefault="00225872" w:rsidP="00181B59">
            <w:pPr>
              <w:pStyle w:val="Brdtext"/>
              <w:rPr>
                <w:rFonts w:asciiTheme="minorHAnsi" w:hAnsiTheme="minorHAnsi"/>
              </w:rPr>
            </w:pPr>
          </w:p>
        </w:tc>
      </w:tr>
    </w:tbl>
    <w:p w14:paraId="75A577CF" w14:textId="77777777" w:rsidR="00225872" w:rsidRPr="00B767B7" w:rsidRDefault="00225872" w:rsidP="00225872">
      <w:pPr>
        <w:pStyle w:val="Brdtext"/>
        <w:rPr>
          <w:snapToGrid w:val="0"/>
        </w:rPr>
      </w:pPr>
    </w:p>
    <w:sectPr w:rsidR="00225872" w:rsidRPr="00B767B7" w:rsidSect="0022587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908" w:right="2125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2D42" w14:textId="77777777" w:rsidR="00BC5836" w:rsidRDefault="00BC5836" w:rsidP="00B262EA">
      <w:r>
        <w:separator/>
      </w:r>
    </w:p>
  </w:endnote>
  <w:endnote w:type="continuationSeparator" w:id="0">
    <w:p w14:paraId="250B1D59" w14:textId="77777777" w:rsidR="00BC5836" w:rsidRDefault="00BC5836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F6AB" w14:textId="77777777" w:rsidR="008325BF" w:rsidRDefault="008325BF" w:rsidP="00395D7E">
    <w:bookmarkStart w:id="5" w:name="insFollowingFooter_01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A95D" w14:textId="77777777" w:rsidR="0000002C" w:rsidRDefault="0000002C" w:rsidP="00386082">
    <w:pPr>
      <w:pStyle w:val="Sidfot"/>
    </w:pPr>
    <w:bookmarkStart w:id="15" w:name="insFirstFooter_01"/>
    <w:bookmarkEnd w:id="15"/>
    <w:r>
      <w:t xml:space="preserve"> </w:t>
    </w:r>
  </w:p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00002C" w:rsidRPr="00DE6656" w14:paraId="31648D2E" w14:textId="77777777" w:rsidTr="00F910CB">
      <w:trPr>
        <w:trHeight w:val="57"/>
      </w:trPr>
      <w:tc>
        <w:tcPr>
          <w:tcW w:w="9712" w:type="dxa"/>
        </w:tcPr>
        <w:p w14:paraId="1C382808" w14:textId="77777777" w:rsidR="0000002C" w:rsidRPr="00A61A9F" w:rsidRDefault="0000002C" w:rsidP="0000002C">
          <w:pPr>
            <w:pStyle w:val="Sidfotstext"/>
            <w:rPr>
              <w:caps/>
              <w:lang w:val="de-LI"/>
            </w:rPr>
          </w:pPr>
          <w:bookmarkStart w:id="16" w:name="ftiCompanyName_01"/>
          <w:r>
            <w:rPr>
              <w:b/>
              <w:lang w:val="de-LI"/>
            </w:rPr>
            <w:t>Energiforsk AB</w:t>
          </w:r>
          <w:bookmarkEnd w:id="16"/>
          <w:r w:rsidRPr="00A61A9F">
            <w:rPr>
              <w:b/>
              <w:lang w:val="de-LI"/>
            </w:rPr>
            <w:t xml:space="preserve"> </w:t>
          </w:r>
          <w:bookmarkStart w:id="17" w:name="ftcOrgNr_01"/>
          <w:r>
            <w:rPr>
              <w:lang w:val="de-LI"/>
            </w:rPr>
            <w:t>| Org.nr:</w:t>
          </w:r>
          <w:bookmarkEnd w:id="17"/>
          <w:r w:rsidRPr="00A61A9F">
            <w:rPr>
              <w:lang w:val="de-LI"/>
            </w:rPr>
            <w:t xml:space="preserve"> </w:t>
          </w:r>
          <w:bookmarkStart w:id="18" w:name="ftiOrgNr_01"/>
          <w:r>
            <w:rPr>
              <w:lang w:val="de-LI"/>
            </w:rPr>
            <w:t>556974-2116</w:t>
          </w:r>
          <w:bookmarkEnd w:id="18"/>
          <w:r w:rsidRPr="00A61A9F">
            <w:rPr>
              <w:lang w:val="de-LI"/>
            </w:rPr>
            <w:t xml:space="preserve"> </w:t>
          </w:r>
          <w:bookmarkStart w:id="19" w:name="ftcCPPhone_01"/>
          <w:r>
            <w:rPr>
              <w:lang w:val="de-LI"/>
            </w:rPr>
            <w:t>| Telefon:</w:t>
          </w:r>
          <w:bookmarkEnd w:id="19"/>
          <w:r w:rsidRPr="00A61A9F">
            <w:rPr>
              <w:lang w:val="de-LI"/>
            </w:rPr>
            <w:t xml:space="preserve"> </w:t>
          </w:r>
          <w:bookmarkStart w:id="20" w:name="ftiCPPhone_01"/>
          <w:r>
            <w:rPr>
              <w:lang w:val="de-LI"/>
            </w:rPr>
            <w:t>08-677 25 30</w:t>
          </w:r>
          <w:bookmarkEnd w:id="20"/>
          <w:r w:rsidRPr="00A61A9F">
            <w:rPr>
              <w:lang w:val="de-LI"/>
            </w:rPr>
            <w:t xml:space="preserve"> </w:t>
          </w:r>
          <w:bookmarkStart w:id="21" w:name="ftcCPEmail_01"/>
          <w:r>
            <w:rPr>
              <w:lang w:val="de-LI"/>
            </w:rPr>
            <w:t>| E-post:</w:t>
          </w:r>
          <w:bookmarkEnd w:id="21"/>
          <w:r w:rsidRPr="00A61A9F">
            <w:rPr>
              <w:lang w:val="de-LI"/>
            </w:rPr>
            <w:t xml:space="preserve"> </w:t>
          </w:r>
          <w:bookmarkStart w:id="22" w:name="ftiCPEmail_01"/>
          <w:r>
            <w:rPr>
              <w:lang w:val="de-LI"/>
            </w:rPr>
            <w:t>kontakt@energiforsk.se</w:t>
          </w:r>
          <w:bookmarkEnd w:id="22"/>
        </w:p>
      </w:tc>
    </w:tr>
    <w:tr w:rsidR="0000002C" w:rsidRPr="00E57782" w14:paraId="135792E2" w14:textId="77777777" w:rsidTr="00F910CB">
      <w:trPr>
        <w:trHeight w:val="148"/>
      </w:trPr>
      <w:tc>
        <w:tcPr>
          <w:tcW w:w="9712" w:type="dxa"/>
        </w:tcPr>
        <w:p w14:paraId="7988E21E" w14:textId="77777777" w:rsidR="0000002C" w:rsidRPr="0000002C" w:rsidRDefault="0000002C" w:rsidP="0000002C">
          <w:pPr>
            <w:pStyle w:val="Sidfotstext"/>
            <w:rPr>
              <w:caps/>
              <w:lang w:val="en-US"/>
            </w:rPr>
          </w:pPr>
          <w:bookmarkStart w:id="23" w:name="ftcPostalAddress_01"/>
          <w:r w:rsidRPr="0000002C">
            <w:rPr>
              <w:lang w:val="en-US"/>
            </w:rPr>
            <w:t>Post:</w:t>
          </w:r>
          <w:bookmarkEnd w:id="23"/>
          <w:r w:rsidRPr="0000002C">
            <w:rPr>
              <w:lang w:val="en-US"/>
            </w:rPr>
            <w:t xml:space="preserve"> </w:t>
          </w:r>
          <w:bookmarkStart w:id="24" w:name="ftiPostalAddress_01"/>
          <w:r w:rsidRPr="0000002C">
            <w:rPr>
              <w:lang w:val="en-US"/>
            </w:rPr>
            <w:t>101 53 Stockholm</w:t>
          </w:r>
          <w:bookmarkEnd w:id="24"/>
          <w:r w:rsidRPr="0000002C">
            <w:rPr>
              <w:lang w:val="en-US"/>
            </w:rPr>
            <w:t xml:space="preserve"> </w:t>
          </w:r>
          <w:bookmarkStart w:id="25" w:name="ftcVisitingAddress_01"/>
          <w:r w:rsidRPr="0000002C">
            <w:rPr>
              <w:lang w:val="en-US"/>
            </w:rPr>
            <w:t>| Besök:</w:t>
          </w:r>
          <w:bookmarkEnd w:id="25"/>
          <w:r w:rsidRPr="0000002C">
            <w:rPr>
              <w:lang w:val="en-US"/>
            </w:rPr>
            <w:t xml:space="preserve"> </w:t>
          </w:r>
          <w:bookmarkStart w:id="26" w:name="ftiVisitingAddress_01"/>
          <w:r w:rsidRPr="0000002C">
            <w:rPr>
              <w:lang w:val="en-US"/>
            </w:rPr>
            <w:t>Olof Palmes gata 31</w:t>
          </w:r>
          <w:bookmarkEnd w:id="26"/>
          <w:r w:rsidRPr="0000002C">
            <w:rPr>
              <w:lang w:val="en-US"/>
            </w:rPr>
            <w:t xml:space="preserve"> </w:t>
          </w:r>
          <w:bookmarkStart w:id="27" w:name="ftcWeb_01"/>
          <w:r w:rsidRPr="0000002C">
            <w:rPr>
              <w:lang w:val="en-US"/>
            </w:rPr>
            <w:t>|</w:t>
          </w:r>
          <w:bookmarkEnd w:id="27"/>
          <w:r w:rsidRPr="0000002C">
            <w:rPr>
              <w:lang w:val="en-US"/>
            </w:rPr>
            <w:t xml:space="preserve"> </w:t>
          </w:r>
          <w:bookmarkStart w:id="28" w:name="ftiWeb_01"/>
          <w:r w:rsidRPr="0000002C">
            <w:rPr>
              <w:lang w:val="en-US"/>
            </w:rPr>
            <w:t>www.energiforsk.se</w:t>
          </w:r>
          <w:bookmarkEnd w:id="28"/>
        </w:p>
      </w:tc>
    </w:tr>
  </w:tbl>
  <w:p w14:paraId="21AAB6DA" w14:textId="77777777" w:rsidR="0000002C" w:rsidRPr="0000002C" w:rsidRDefault="0000002C" w:rsidP="00386082">
    <w:pPr>
      <w:pStyle w:val="Sidfot"/>
      <w:rPr>
        <w:lang w:val="en-US"/>
      </w:rPr>
    </w:pPr>
  </w:p>
  <w:p w14:paraId="2D359F5D" w14:textId="77777777" w:rsidR="000E74D5" w:rsidRPr="0000002C" w:rsidRDefault="000E74D5" w:rsidP="0000002C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0B49" w14:textId="77777777" w:rsidR="00BC5836" w:rsidRDefault="00BC5836" w:rsidP="00B262EA">
      <w:r>
        <w:separator/>
      </w:r>
    </w:p>
  </w:footnote>
  <w:footnote w:type="continuationSeparator" w:id="0">
    <w:p w14:paraId="0E68F412" w14:textId="77777777" w:rsidR="00BC5836" w:rsidRDefault="00BC5836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A555" w14:textId="77777777" w:rsidR="0000002C" w:rsidRDefault="0000002C" w:rsidP="003543EF">
    <w:pPr>
      <w:pStyle w:val="Sidhuvud"/>
    </w:pPr>
    <w:bookmarkStart w:id="1" w:name="insFollowingHeader_01"/>
    <w:bookmarkEnd w:id="1"/>
  </w:p>
  <w:tbl>
    <w:tblPr>
      <w:tblStyle w:val="Tabellrutnt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00002C" w14:paraId="42BDAFC1" w14:textId="77777777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797391" w14:textId="77777777" w:rsidR="0000002C" w:rsidRDefault="0000002C" w:rsidP="004F463B">
          <w:pPr>
            <w:pStyle w:val="Dokumenttyp"/>
          </w:pPr>
          <w:bookmarkStart w:id="2" w:name="bmkCompanyName_01"/>
          <w:r>
            <w:t>Energiforsk AB</w:t>
          </w:r>
          <w:bookmarkEnd w:id="2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053324D" w14:textId="77777777" w:rsidR="0000002C" w:rsidRDefault="0000002C" w:rsidP="0000002C">
          <w:pPr>
            <w:pStyle w:val="Sidhuvud"/>
            <w:spacing w:after="40"/>
            <w:jc w:val="right"/>
          </w:pPr>
          <w:bookmarkStart w:id="3" w:name="capPageNbr_02"/>
          <w:r>
            <w:rPr>
              <w:rStyle w:val="Sidnummer"/>
            </w:rPr>
            <w:t>Sida</w:t>
          </w:r>
          <w:bookmarkEnd w:id="3"/>
          <w:r w:rsidRPr="00344CEF">
            <w:rPr>
              <w:rStyle w:val="Sidnummer"/>
            </w:rPr>
            <w:t xml:space="preserve"> </w:t>
          </w:r>
          <w:bookmarkStart w:id="4" w:name="objPageNbr_02"/>
          <w:r w:rsidR="006122F1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 w:rsidR="006122F1">
            <w:rPr>
              <w:rStyle w:val="Sidnummer"/>
            </w:rPr>
            <w:fldChar w:fldCharType="separate"/>
          </w:r>
          <w:r w:rsidR="006E7BD0">
            <w:rPr>
              <w:rStyle w:val="Sidnummer"/>
              <w:noProof/>
            </w:rPr>
            <w:t>2</w:t>
          </w:r>
          <w:r w:rsidR="006122F1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="00BC5836">
            <w:fldChar w:fldCharType="begin"/>
          </w:r>
          <w:r w:rsidR="00BC5836">
            <w:instrText xml:space="preserve"> NUMPAGES   \* MERGEFORMAT </w:instrText>
          </w:r>
          <w:r w:rsidR="00BC5836">
            <w:fldChar w:fldCharType="separate"/>
          </w:r>
          <w:r w:rsidR="006E7BD0">
            <w:rPr>
              <w:rStyle w:val="Sidnummer"/>
              <w:noProof/>
            </w:rPr>
            <w:t>2</w:t>
          </w:r>
          <w:r w:rsidR="00BC5836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4"/>
        </w:p>
      </w:tc>
    </w:tr>
  </w:tbl>
  <w:p w14:paraId="020C5BA7" w14:textId="77777777" w:rsidR="0000002C" w:rsidRPr="00BF229E" w:rsidRDefault="0000002C" w:rsidP="00921817">
    <w:pPr>
      <w:pStyle w:val="Sidhuvud"/>
    </w:pPr>
  </w:p>
  <w:p w14:paraId="2F24D5A8" w14:textId="77777777" w:rsidR="00D9136F" w:rsidRPr="0000002C" w:rsidRDefault="00D9136F" w:rsidP="000000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E3F6" w14:textId="77777777" w:rsidR="0000002C" w:rsidRPr="00003D1C" w:rsidRDefault="0000002C" w:rsidP="00003D1C">
    <w:pPr>
      <w:pStyle w:val="Sidhuvud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723"/>
      <w:gridCol w:w="4072"/>
      <w:gridCol w:w="2582"/>
      <w:gridCol w:w="679"/>
      <w:gridCol w:w="1477"/>
    </w:tblGrid>
    <w:tr w:rsidR="0000002C" w14:paraId="053DD45A" w14:textId="77777777" w:rsidTr="006A61B6">
      <w:trPr>
        <w:trHeight w:val="283"/>
      </w:trPr>
      <w:tc>
        <w:tcPr>
          <w:tcW w:w="4795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51812BE2" w14:textId="6AFC6D26" w:rsidR="0000002C" w:rsidRPr="006E7C8D" w:rsidRDefault="00225872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4A6818D7" wp14:editId="14B7D1E8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F151D" w14:textId="77777777" w:rsidR="0000002C" w:rsidRDefault="0000002C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6" w:name="objTempId_01"/>
                                <w:r w:rsidR="006122F1"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 w:rsidR="006122F1"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 w:rsidR="006122F1"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6"/>
                                <w:r>
                                  <w:t xml:space="preserve"> </w:t>
                                </w:r>
                                <w:bookmarkStart w:id="7" w:name="objFileName_01"/>
                                <w:r>
                                  <w:t xml:space="preserve">  </w:t>
                                </w:r>
                                <w:bookmarkEnd w:id="7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6818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9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" filled="f" stroked="f">
                    <v:textbox style="layout-flow:vertical;mso-layout-flow-alt:bottom-to-top" inset="0,0,0,0">
                      <w:txbxContent>
                        <w:p w14:paraId="7B2F151D" w14:textId="77777777" w:rsidR="0000002C" w:rsidRDefault="0000002C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8" w:name="objTempId_01"/>
                          <w:r w:rsidR="006122F1"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 w:rsidR="006122F1">
                            <w:fldChar w:fldCharType="separate"/>
                          </w:r>
                          <w:r>
                            <w:t>ENF2000, v1.0, 2015-06-15</w:t>
                          </w:r>
                          <w:r w:rsidR="006122F1">
                            <w:fldChar w:fldCharType="end"/>
                          </w:r>
                          <w:r>
                            <w:t xml:space="preserve"> 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bjFileName_01"/>
                          <w:r>
                            <w:t xml:space="preserve">  </w:t>
                          </w:r>
                          <w:bookmarkEnd w:id="9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14:paraId="637D5CEF" w14:textId="77777777" w:rsidR="0000002C" w:rsidRPr="009C4CE6" w:rsidRDefault="0000002C" w:rsidP="009C4CE6">
          <w:pPr>
            <w:pStyle w:val="Dokumenttyp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14:paraId="5B6322E0" w14:textId="77777777" w:rsidR="0000002C" w:rsidRPr="006E7C8D" w:rsidRDefault="0000002C" w:rsidP="0000002C">
          <w:pPr>
            <w:pStyle w:val="Dokinfo"/>
            <w:spacing w:after="40"/>
            <w:jc w:val="right"/>
            <w:rPr>
              <w:rStyle w:val="Sidnummer"/>
            </w:rPr>
          </w:pPr>
          <w:bookmarkStart w:id="9" w:name="capPageNbr_01"/>
          <w:r>
            <w:rPr>
              <w:rStyle w:val="Sidnummer"/>
            </w:rPr>
            <w:t>Sida</w:t>
          </w:r>
          <w:bookmarkEnd w:id="9"/>
          <w:r>
            <w:rPr>
              <w:rStyle w:val="Sidnummer"/>
            </w:rPr>
            <w:t xml:space="preserve"> </w:t>
          </w:r>
          <w:bookmarkStart w:id="10" w:name="objPageNbr_01"/>
          <w:r w:rsidR="006122F1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 w:rsidR="006122F1">
            <w:rPr>
              <w:rStyle w:val="Sidnummer"/>
            </w:rPr>
            <w:fldChar w:fldCharType="separate"/>
          </w:r>
          <w:r w:rsidR="006E7BD0">
            <w:rPr>
              <w:rStyle w:val="Sidnummer"/>
              <w:noProof/>
            </w:rPr>
            <w:t>1</w:t>
          </w:r>
          <w:r w:rsidR="006122F1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="00BC5836">
            <w:fldChar w:fldCharType="begin"/>
          </w:r>
          <w:r w:rsidR="00BC5836">
            <w:instrText xml:space="preserve"> NUMPAGES   \* MERGEFORMAT </w:instrText>
          </w:r>
          <w:r w:rsidR="00BC5836">
            <w:fldChar w:fldCharType="separate"/>
          </w:r>
          <w:r w:rsidR="006E7BD0">
            <w:rPr>
              <w:rStyle w:val="Sidnummer"/>
              <w:noProof/>
            </w:rPr>
            <w:t>1</w:t>
          </w:r>
          <w:r w:rsidR="00BC5836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0"/>
          <w:r w:rsidRPr="006E7C8D">
            <w:rPr>
              <w:rStyle w:val="Sidnummer"/>
            </w:rPr>
            <w:t xml:space="preserve"> </w:t>
          </w:r>
        </w:p>
      </w:tc>
    </w:tr>
    <w:tr w:rsidR="0000002C" w:rsidRPr="00863561" w14:paraId="67656223" w14:textId="77777777" w:rsidTr="006E7BD0">
      <w:trPr>
        <w:trHeight w:val="482"/>
      </w:trPr>
      <w:tc>
        <w:tcPr>
          <w:tcW w:w="4795" w:type="dxa"/>
          <w:gridSpan w:val="2"/>
          <w:vMerge/>
          <w:tcBorders>
            <w:left w:val="nil"/>
            <w:right w:val="nil"/>
          </w:tcBorders>
        </w:tcPr>
        <w:p w14:paraId="30084688" w14:textId="77777777" w:rsidR="0000002C" w:rsidRPr="006E7C8D" w:rsidRDefault="0000002C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14:paraId="48868DF9" w14:textId="77777777" w:rsidR="0000002C" w:rsidRPr="009C4CE6" w:rsidRDefault="0000002C" w:rsidP="0020673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D0156A1" w14:textId="77777777" w:rsidR="0000002C" w:rsidRPr="009C4CE6" w:rsidRDefault="0000002C" w:rsidP="00206732">
          <w:pPr>
            <w:pStyle w:val="Ledtext"/>
          </w:pPr>
        </w:p>
      </w:tc>
    </w:tr>
    <w:tr w:rsidR="0000002C" w:rsidRPr="00863561" w14:paraId="5E0D7815" w14:textId="77777777" w:rsidTr="006A61B6">
      <w:trPr>
        <w:trHeight w:val="850"/>
      </w:trPr>
      <w:tc>
        <w:tcPr>
          <w:tcW w:w="4795" w:type="dxa"/>
          <w:gridSpan w:val="2"/>
          <w:vMerge/>
          <w:tcBorders>
            <w:left w:val="nil"/>
            <w:right w:val="nil"/>
          </w:tcBorders>
        </w:tcPr>
        <w:p w14:paraId="3772B819" w14:textId="77777777" w:rsidR="0000002C" w:rsidRPr="006E7C8D" w:rsidRDefault="0000002C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</w:tcPr>
        <w:p w14:paraId="470D79B0" w14:textId="77777777" w:rsidR="0000002C" w:rsidRDefault="0000002C" w:rsidP="009C4CE6">
          <w:pPr>
            <w:pStyle w:val="Dokinfo"/>
          </w:pPr>
          <w:bookmarkStart w:id="12" w:name="bmkOurRef_01"/>
          <w:r>
            <w:t xml:space="preserve"> </w:t>
          </w:r>
          <w:bookmarkEnd w:id="12"/>
        </w:p>
        <w:p w14:paraId="6B023046" w14:textId="77777777" w:rsidR="0000002C" w:rsidRPr="00595BBD" w:rsidRDefault="0000002C" w:rsidP="00595BBD"/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E02D761" w14:textId="77777777" w:rsidR="0000002C" w:rsidRPr="009C4CE6" w:rsidRDefault="0000002C" w:rsidP="009C4CE6">
          <w:pPr>
            <w:pStyle w:val="Dokinfo"/>
            <w:jc w:val="right"/>
          </w:pPr>
        </w:p>
      </w:tc>
    </w:tr>
    <w:tr w:rsidR="0000002C" w:rsidRPr="00863561" w14:paraId="714EFB81" w14:textId="77777777" w:rsidTr="006A61B6">
      <w:trPr>
        <w:trHeight w:val="1474"/>
      </w:trPr>
      <w:tc>
        <w:tcPr>
          <w:tcW w:w="723" w:type="dxa"/>
          <w:vMerge w:val="restart"/>
          <w:tcBorders>
            <w:left w:val="nil"/>
            <w:right w:val="nil"/>
          </w:tcBorders>
        </w:tcPr>
        <w:p w14:paraId="45C4A149" w14:textId="77777777" w:rsidR="0000002C" w:rsidRPr="006E7C8D" w:rsidRDefault="0000002C" w:rsidP="00A32066">
          <w:pPr>
            <w:pStyle w:val="Dokinfo"/>
          </w:pPr>
        </w:p>
      </w:tc>
      <w:tc>
        <w:tcPr>
          <w:tcW w:w="4072" w:type="dxa"/>
          <w:tcBorders>
            <w:left w:val="nil"/>
            <w:right w:val="nil"/>
          </w:tcBorders>
        </w:tcPr>
        <w:p w14:paraId="236C3753" w14:textId="77777777" w:rsidR="0000002C" w:rsidRPr="00F73874" w:rsidRDefault="0000002C" w:rsidP="00A32066">
          <w:pPr>
            <w:pStyle w:val="Dokinfo"/>
          </w:pPr>
        </w:p>
      </w:tc>
      <w:tc>
        <w:tcPr>
          <w:tcW w:w="4738" w:type="dxa"/>
          <w:gridSpan w:val="3"/>
          <w:vMerge w:val="restart"/>
          <w:tcBorders>
            <w:left w:val="nil"/>
            <w:right w:val="nil"/>
          </w:tcBorders>
        </w:tcPr>
        <w:p w14:paraId="099341C6" w14:textId="77777777" w:rsidR="0000002C" w:rsidRPr="00FA2CC8" w:rsidRDefault="0000002C" w:rsidP="006E7BD0">
          <w:pPr>
            <w:pStyle w:val="Dokinfo"/>
            <w:ind w:left="-1417" w:firstLine="1417"/>
          </w:pPr>
          <w:bookmarkStart w:id="13" w:name="bmkAddress_01"/>
          <w:r>
            <w:t xml:space="preserve"> </w:t>
          </w:r>
          <w:bookmarkEnd w:id="13"/>
        </w:p>
      </w:tc>
    </w:tr>
    <w:tr w:rsidR="0000002C" w:rsidRPr="00863561" w14:paraId="7763D2D3" w14:textId="77777777" w:rsidTr="006A61B6">
      <w:trPr>
        <w:trHeight w:val="567"/>
      </w:trPr>
      <w:tc>
        <w:tcPr>
          <w:tcW w:w="723" w:type="dxa"/>
          <w:vMerge/>
          <w:tcBorders>
            <w:left w:val="nil"/>
            <w:right w:val="nil"/>
          </w:tcBorders>
        </w:tcPr>
        <w:p w14:paraId="7E137500" w14:textId="77777777" w:rsidR="0000002C" w:rsidRPr="006E7C8D" w:rsidRDefault="0000002C" w:rsidP="00A32066">
          <w:pPr>
            <w:pStyle w:val="Dokinfo"/>
          </w:pPr>
        </w:p>
      </w:tc>
      <w:tc>
        <w:tcPr>
          <w:tcW w:w="4072" w:type="dxa"/>
          <w:tcBorders>
            <w:left w:val="nil"/>
            <w:right w:val="nil"/>
          </w:tcBorders>
          <w:vAlign w:val="bottom"/>
        </w:tcPr>
        <w:p w14:paraId="4B7C8BFE" w14:textId="77777777" w:rsidR="0000002C" w:rsidRPr="00F73874" w:rsidRDefault="0000002C" w:rsidP="0000002C">
          <w:pPr>
            <w:pStyle w:val="Dokinfo"/>
          </w:pPr>
        </w:p>
      </w:tc>
      <w:tc>
        <w:tcPr>
          <w:tcW w:w="4738" w:type="dxa"/>
          <w:gridSpan w:val="3"/>
          <w:vMerge/>
          <w:tcBorders>
            <w:left w:val="nil"/>
            <w:bottom w:val="nil"/>
            <w:right w:val="nil"/>
          </w:tcBorders>
        </w:tcPr>
        <w:p w14:paraId="04136705" w14:textId="77777777" w:rsidR="0000002C" w:rsidRPr="009C4CE6" w:rsidRDefault="0000002C" w:rsidP="009C4CE6">
          <w:pPr>
            <w:pStyle w:val="Dokinfo"/>
            <w:jc w:val="right"/>
          </w:pPr>
        </w:p>
      </w:tc>
    </w:tr>
  </w:tbl>
  <w:bookmarkStart w:id="14" w:name="insFirstHeader_01"/>
  <w:bookmarkEnd w:id="14"/>
  <w:p w14:paraId="4B9BE8B4" w14:textId="6241FD8C" w:rsidR="0000002C" w:rsidRDefault="00225872" w:rsidP="00C87EC9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68DCEF8" wp14:editId="0F4196C7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6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DF172" w14:textId="77777777" w:rsidR="0000002C" w:rsidRPr="003D7109" w:rsidRDefault="0000002C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DCEF8" id="Textruta 6" o:spid="_x0000_s1030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" o:allowincell="f" stroked="f">
              <v:fill r:id="rId2" o:title="bmkLogo" recolor="t" type="frame"/>
              <v:textbox inset="0,0,0,0">
                <w:txbxContent>
                  <w:p w14:paraId="29ADF172" w14:textId="77777777" w:rsidR="0000002C" w:rsidRPr="003D7109" w:rsidRDefault="0000002C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73B2B91" w14:textId="77777777" w:rsidR="00422F77" w:rsidRPr="006E7BD0" w:rsidRDefault="00422F77" w:rsidP="0000002C">
    <w:pPr>
      <w:pStyle w:val="Sidhuvu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2C"/>
    <w:rsid w:val="0000002C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25872"/>
    <w:rsid w:val="00234748"/>
    <w:rsid w:val="00241FF2"/>
    <w:rsid w:val="00256C1F"/>
    <w:rsid w:val="00276C61"/>
    <w:rsid w:val="00277144"/>
    <w:rsid w:val="0028078C"/>
    <w:rsid w:val="00282892"/>
    <w:rsid w:val="00286B4F"/>
    <w:rsid w:val="002964D7"/>
    <w:rsid w:val="002A1ECF"/>
    <w:rsid w:val="002A59D8"/>
    <w:rsid w:val="002A7457"/>
    <w:rsid w:val="002B383B"/>
    <w:rsid w:val="002B415D"/>
    <w:rsid w:val="002B67FF"/>
    <w:rsid w:val="002C471A"/>
    <w:rsid w:val="002C4FD5"/>
    <w:rsid w:val="002D2A53"/>
    <w:rsid w:val="002E40A3"/>
    <w:rsid w:val="003058FE"/>
    <w:rsid w:val="00310DAC"/>
    <w:rsid w:val="00311AAE"/>
    <w:rsid w:val="00316380"/>
    <w:rsid w:val="00335F3A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C6EB9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2F1"/>
    <w:rsid w:val="006128F5"/>
    <w:rsid w:val="00614095"/>
    <w:rsid w:val="00614682"/>
    <w:rsid w:val="00620679"/>
    <w:rsid w:val="00622DE3"/>
    <w:rsid w:val="0065450F"/>
    <w:rsid w:val="00654CA2"/>
    <w:rsid w:val="00656D64"/>
    <w:rsid w:val="00657CE7"/>
    <w:rsid w:val="006677D9"/>
    <w:rsid w:val="00672E1D"/>
    <w:rsid w:val="006B3AC1"/>
    <w:rsid w:val="006B7641"/>
    <w:rsid w:val="006C754D"/>
    <w:rsid w:val="006C7B2E"/>
    <w:rsid w:val="006E40C7"/>
    <w:rsid w:val="006E4E1F"/>
    <w:rsid w:val="006E7BD0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1A81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BDC"/>
    <w:rsid w:val="009D60C0"/>
    <w:rsid w:val="009E04B1"/>
    <w:rsid w:val="009E1D3D"/>
    <w:rsid w:val="009E271C"/>
    <w:rsid w:val="009E7880"/>
    <w:rsid w:val="00A0723F"/>
    <w:rsid w:val="00A13BCB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AF629C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C5836"/>
    <w:rsid w:val="00BD5741"/>
    <w:rsid w:val="00BE13F0"/>
    <w:rsid w:val="00BF581A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11BA"/>
    <w:rsid w:val="00D66F13"/>
    <w:rsid w:val="00D72E47"/>
    <w:rsid w:val="00D752FC"/>
    <w:rsid w:val="00D87553"/>
    <w:rsid w:val="00D9136F"/>
    <w:rsid w:val="00D92D9F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6E4B"/>
    <w:rsid w:val="00E50910"/>
    <w:rsid w:val="00E56079"/>
    <w:rsid w:val="00E57782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6043"/>
    <w:rsid w:val="00F35080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E645"/>
  <w15:docId w15:val="{D8E73397-03F1-4B81-AC95-3652D0A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CE0F52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C:\Users\hsm\AppData\Roaming\Microsoft\Gemensamma mallar\Bas.dotm</Template>
  <TotalTime>0</TotalTime>
  <Pages>2</Pages>
  <Words>178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Elforsk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Sellerholm</dc:creator>
  <dc:description>ENF2000, v1.0, 2015-06-15</dc:description>
  <cp:lastModifiedBy>Catarina Jäderberg</cp:lastModifiedBy>
  <cp:revision>2</cp:revision>
  <cp:lastPrinted>2013-10-08T14:28:00Z</cp:lastPrinted>
  <dcterms:created xsi:type="dcterms:W3CDTF">2019-06-28T08:21:00Z</dcterms:created>
  <dcterms:modified xsi:type="dcterms:W3CDTF">2019-06-28T08:21:00Z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