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-936" w:type="dxa"/>
        <w:tblLayout w:type="fixed"/>
        <w:tblLook w:val="0000" w:firstRow="0" w:lastRow="0" w:firstColumn="0" w:lastColumn="0" w:noHBand="0" w:noVBand="0"/>
      </w:tblPr>
      <w:tblGrid>
        <w:gridCol w:w="838"/>
        <w:gridCol w:w="4776"/>
        <w:gridCol w:w="2525"/>
        <w:gridCol w:w="716"/>
        <w:gridCol w:w="1466"/>
      </w:tblGrid>
      <w:tr w:rsidR="00F4163A" w14:paraId="0FAEDDCF" w14:textId="77777777" w:rsidTr="007E1F74">
        <w:trPr>
          <w:trHeight w:val="283"/>
        </w:trPr>
        <w:tc>
          <w:tcPr>
            <w:tcW w:w="56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7A1D2D4" w14:textId="77777777" w:rsidR="00F4163A" w:rsidRPr="006E7C8D" w:rsidRDefault="00F4163A" w:rsidP="002825C6">
            <w:pPr>
              <w:pStyle w:val="Dokinfo"/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right w:val="nil"/>
            </w:tcBorders>
          </w:tcPr>
          <w:p w14:paraId="5621E362" w14:textId="2E74987E" w:rsidR="00F4163A" w:rsidRPr="009C4CE6" w:rsidRDefault="007E1F74" w:rsidP="002825C6">
            <w:pPr>
              <w:pStyle w:val="Dokumenttyp"/>
            </w:pPr>
            <w:r>
              <w:t>Projektansökan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vAlign w:val="bottom"/>
          </w:tcPr>
          <w:p w14:paraId="6D1D14AB" w14:textId="77777777" w:rsidR="00F4163A" w:rsidRPr="006E7C8D" w:rsidRDefault="00F4163A" w:rsidP="003606EE">
            <w:pPr>
              <w:pStyle w:val="Dokinfo"/>
              <w:spacing w:after="40"/>
              <w:jc w:val="right"/>
              <w:rPr>
                <w:rStyle w:val="Sidnummer"/>
              </w:rPr>
            </w:pPr>
            <w:r>
              <w:rPr>
                <w:rStyle w:val="Sidnummer"/>
              </w:rPr>
              <w:t xml:space="preserve">Sida 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  \* MERGEFORMAT </w:instrText>
            </w:r>
            <w:r>
              <w:rPr>
                <w:rStyle w:val="Sidnummer"/>
              </w:rPr>
              <w:fldChar w:fldCharType="separate"/>
            </w:r>
            <w:r w:rsidR="000033F8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) </w:t>
            </w:r>
          </w:p>
        </w:tc>
      </w:tr>
      <w:tr w:rsidR="00F4163A" w:rsidRPr="00863561" w14:paraId="0730EA5C" w14:textId="77777777" w:rsidTr="007E1F74">
        <w:trPr>
          <w:trHeight w:val="340"/>
        </w:trPr>
        <w:tc>
          <w:tcPr>
            <w:tcW w:w="5614" w:type="dxa"/>
            <w:gridSpan w:val="2"/>
            <w:vMerge/>
            <w:tcBorders>
              <w:left w:val="nil"/>
              <w:right w:val="nil"/>
            </w:tcBorders>
          </w:tcPr>
          <w:p w14:paraId="42800113" w14:textId="77777777" w:rsidR="00F4163A" w:rsidRPr="006E7C8D" w:rsidRDefault="00F4163A" w:rsidP="002825C6">
            <w:pPr>
              <w:pStyle w:val="Dokinfo"/>
            </w:pP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  <w:vAlign w:val="bottom"/>
          </w:tcPr>
          <w:p w14:paraId="43B61C8E" w14:textId="0BF51B6C" w:rsidR="00F4163A" w:rsidRPr="009C4CE6" w:rsidRDefault="00323ACD" w:rsidP="002825C6">
            <w:pPr>
              <w:pStyle w:val="Ledtext"/>
            </w:pPr>
            <w:r>
              <w:t>Datum</w:t>
            </w:r>
            <w:r w:rsidRPr="00F73874">
              <w:t xml:space="preserve"> </w:t>
            </w:r>
            <w:r w:rsidRPr="00F4163A">
              <w:fldChar w:fldCharType="begin"/>
            </w:r>
            <w:r w:rsidRPr="00F4163A">
              <w:instrText xml:space="preserve"> MACROBUTTON  /nomacro [</w:instrText>
            </w:r>
            <w:r>
              <w:instrText>Skriv datum</w:instrText>
            </w:r>
            <w:r w:rsidRPr="00F4163A">
              <w:instrText>]</w:instrText>
            </w:r>
            <w:r w:rsidRPr="00F4163A">
              <w:fldChar w:fldCharType="end"/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4795" w14:textId="77777777" w:rsidR="00F4163A" w:rsidRPr="009C4CE6" w:rsidRDefault="00F4163A" w:rsidP="002825C6">
            <w:pPr>
              <w:pStyle w:val="Ledtext"/>
            </w:pPr>
          </w:p>
        </w:tc>
      </w:tr>
      <w:tr w:rsidR="009E2B1D" w:rsidRPr="00863561" w14:paraId="01FD0BF5" w14:textId="77777777" w:rsidTr="007E1F74">
        <w:trPr>
          <w:trHeight w:val="318"/>
        </w:trPr>
        <w:tc>
          <w:tcPr>
            <w:tcW w:w="5614" w:type="dxa"/>
            <w:gridSpan w:val="2"/>
            <w:vMerge/>
            <w:tcBorders>
              <w:left w:val="nil"/>
              <w:right w:val="nil"/>
            </w:tcBorders>
          </w:tcPr>
          <w:p w14:paraId="7A9B8CFB" w14:textId="77777777" w:rsidR="009E2B1D" w:rsidRPr="006E7C8D" w:rsidRDefault="009E2B1D" w:rsidP="002825C6">
            <w:pPr>
              <w:pStyle w:val="Dokinfo"/>
            </w:pP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</w:tcPr>
          <w:p w14:paraId="3C7C76EA" w14:textId="324854BE" w:rsidR="009E2B1D" w:rsidRPr="009C4CE6" w:rsidRDefault="009E2B1D" w:rsidP="002825C6">
            <w:pPr>
              <w:pStyle w:val="Dokinfo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right w:val="nil"/>
            </w:tcBorders>
          </w:tcPr>
          <w:p w14:paraId="0DEAC10F" w14:textId="77777777" w:rsidR="009E2B1D" w:rsidRPr="009C4CE6" w:rsidRDefault="009E2B1D" w:rsidP="002825C6">
            <w:pPr>
              <w:pStyle w:val="Dokinfo"/>
            </w:pPr>
          </w:p>
        </w:tc>
      </w:tr>
      <w:tr w:rsidR="00F056DE" w:rsidRPr="00863561" w14:paraId="619C8BED" w14:textId="77777777" w:rsidTr="007E1F74">
        <w:trPr>
          <w:trHeight w:val="1474"/>
        </w:trPr>
        <w:tc>
          <w:tcPr>
            <w:tcW w:w="838" w:type="dxa"/>
            <w:tcBorders>
              <w:left w:val="nil"/>
              <w:right w:val="nil"/>
            </w:tcBorders>
          </w:tcPr>
          <w:p w14:paraId="63C06F9F" w14:textId="46DD8D2C" w:rsidR="00F056DE" w:rsidRPr="006E7C8D" w:rsidRDefault="00F056DE" w:rsidP="002825C6">
            <w:pPr>
              <w:pStyle w:val="Dokinfo"/>
            </w:pPr>
          </w:p>
        </w:tc>
        <w:tc>
          <w:tcPr>
            <w:tcW w:w="4776" w:type="dxa"/>
            <w:tcBorders>
              <w:left w:val="nil"/>
              <w:right w:val="nil"/>
            </w:tcBorders>
          </w:tcPr>
          <w:p w14:paraId="68871AC0" w14:textId="142650C2" w:rsidR="00F056DE" w:rsidRPr="00F73874" w:rsidRDefault="00CB469C" w:rsidP="009E6BC6">
            <w:pPr>
              <w:pStyle w:val="Dokinfo"/>
            </w:pPr>
            <w:r>
              <w:t>[Skriv avsändaradress]</w:t>
            </w:r>
          </w:p>
        </w:tc>
        <w:tc>
          <w:tcPr>
            <w:tcW w:w="4707" w:type="dxa"/>
            <w:gridSpan w:val="3"/>
            <w:tcBorders>
              <w:left w:val="nil"/>
              <w:right w:val="nil"/>
            </w:tcBorders>
          </w:tcPr>
          <w:p w14:paraId="5FAA0A27" w14:textId="47600CFD" w:rsidR="00F056DE" w:rsidRDefault="00CA773F" w:rsidP="002825C6">
            <w:pPr>
              <w:pStyle w:val="Dokinfo"/>
            </w:pPr>
            <w:r>
              <w:t>Erik Isberg</w:t>
            </w:r>
          </w:p>
          <w:p w14:paraId="5B82A26F" w14:textId="1427A06B" w:rsidR="007E1F74" w:rsidRDefault="00CA773F" w:rsidP="002825C6">
            <w:pPr>
              <w:pStyle w:val="Dokinfo"/>
            </w:pPr>
            <w:r>
              <w:t>Tillförordnad p</w:t>
            </w:r>
            <w:r w:rsidR="007E1F74">
              <w:t>rogramansvarig, Energiforsk</w:t>
            </w:r>
          </w:p>
          <w:p w14:paraId="27DD5D9B" w14:textId="4EA6AC46" w:rsidR="007E1F74" w:rsidRDefault="00000000" w:rsidP="002825C6">
            <w:pPr>
              <w:pStyle w:val="Dokinfo"/>
            </w:pPr>
            <w:hyperlink r:id="rId8" w:history="1">
              <w:r w:rsidR="00CA773F" w:rsidRPr="00A33724">
                <w:rPr>
                  <w:rStyle w:val="Hyperlnk"/>
                </w:rPr>
                <w:t>erik.isberg@energiforsk.se</w:t>
              </w:r>
            </w:hyperlink>
          </w:p>
          <w:p w14:paraId="221A2F7D" w14:textId="23026994" w:rsidR="007E1F74" w:rsidRPr="00FA2CC8" w:rsidRDefault="00CA773F" w:rsidP="002825C6">
            <w:pPr>
              <w:pStyle w:val="Dokinfo"/>
            </w:pPr>
            <w:r>
              <w:t>070 164 44 75</w:t>
            </w:r>
          </w:p>
        </w:tc>
      </w:tr>
    </w:tbl>
    <w:p w14:paraId="5CE78098" w14:textId="15A6B516" w:rsidR="00F056DE" w:rsidRPr="00323ACD" w:rsidRDefault="007E1F74" w:rsidP="00F056DE">
      <w:pPr>
        <w:pStyle w:val="Rubrik1"/>
        <w:rPr>
          <w:sz w:val="28"/>
          <w:szCs w:val="24"/>
        </w:rPr>
      </w:pPr>
      <w:r w:rsidRPr="00323ACD">
        <w:rPr>
          <w:sz w:val="28"/>
          <w:szCs w:val="24"/>
        </w:rPr>
        <w:t>Projektansökan till Hydrologiskt utvecklingsarbete inom vattenkraftindustrin</w:t>
      </w:r>
    </w:p>
    <w:tbl>
      <w:tblPr>
        <w:tblStyle w:val="Tabellrutnt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"/>
        <w:gridCol w:w="2510"/>
        <w:gridCol w:w="1701"/>
        <w:gridCol w:w="851"/>
        <w:gridCol w:w="850"/>
        <w:gridCol w:w="1701"/>
        <w:gridCol w:w="1701"/>
      </w:tblGrid>
      <w:tr w:rsidR="007E1F74" w:rsidRPr="00B67C5A" w14:paraId="5336522F" w14:textId="77777777" w:rsidTr="00204C72">
        <w:trPr>
          <w:trHeight w:val="455"/>
        </w:trPr>
        <w:tc>
          <w:tcPr>
            <w:tcW w:w="9322" w:type="dxa"/>
            <w:gridSpan w:val="7"/>
          </w:tcPr>
          <w:p w14:paraId="403F308C" w14:textId="77777777" w:rsidR="007E1F74" w:rsidRPr="00BF71B3" w:rsidRDefault="007E1F74" w:rsidP="00204C72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Projekttitel på svenska, </w:t>
            </w:r>
            <w:r>
              <w:rPr>
                <w:sz w:val="18"/>
                <w:szCs w:val="18"/>
              </w:rPr>
              <w:t>ca</w:t>
            </w:r>
            <w:r w:rsidRPr="00C752BF">
              <w:rPr>
                <w:sz w:val="18"/>
                <w:szCs w:val="18"/>
              </w:rPr>
              <w:t xml:space="preserve"> 5 ord: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0"/>
          </w:p>
        </w:tc>
      </w:tr>
      <w:tr w:rsidR="007E1F74" w:rsidRPr="00B67C5A" w14:paraId="3119CF98" w14:textId="77777777" w:rsidTr="00204C72">
        <w:tc>
          <w:tcPr>
            <w:tcW w:w="5070" w:type="dxa"/>
            <w:gridSpan w:val="4"/>
          </w:tcPr>
          <w:p w14:paraId="65FBC16B" w14:textId="77777777" w:rsidR="007E1F74" w:rsidRPr="00BF71B3" w:rsidRDefault="007E1F74" w:rsidP="00204C72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>Sökande organisation och postadress</w:t>
            </w:r>
            <w:r>
              <w:rPr>
                <w:sz w:val="18"/>
                <w:szCs w:val="18"/>
              </w:rPr>
              <w:t>, HS</w:t>
            </w:r>
            <w:r w:rsidRPr="00C752BF">
              <w:rPr>
                <w:sz w:val="18"/>
                <w:szCs w:val="18"/>
              </w:rPr>
              <w:t xml:space="preserve"> anger institution: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4252" w:type="dxa"/>
            <w:gridSpan w:val="3"/>
          </w:tcPr>
          <w:p w14:paraId="063818BD" w14:textId="77777777" w:rsidR="007E1F74" w:rsidRPr="00BF71B3" w:rsidRDefault="007E1F74" w:rsidP="00204C72">
            <w:pPr>
              <w:rPr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Organisationsnummer: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7E1F74" w:rsidRPr="00B67C5A" w14:paraId="4D9E0DE1" w14:textId="77777777" w:rsidTr="00204C72">
        <w:tc>
          <w:tcPr>
            <w:tcW w:w="9322" w:type="dxa"/>
            <w:gridSpan w:val="7"/>
          </w:tcPr>
          <w:p w14:paraId="463DD841" w14:textId="77777777" w:rsidR="007E1F74" w:rsidRPr="00BF71B3" w:rsidRDefault="007E1F74" w:rsidP="00204C72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Projektledare </w:t>
            </w:r>
            <w:r>
              <w:rPr>
                <w:sz w:val="18"/>
                <w:szCs w:val="18"/>
              </w:rPr>
              <w:t>(</w:t>
            </w:r>
            <w:r w:rsidRPr="009A6200">
              <w:rPr>
                <w:sz w:val="18"/>
                <w:szCs w:val="18"/>
              </w:rPr>
              <w:t>efternamn, förnamn</w:t>
            </w:r>
            <w:r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titel</w:t>
            </w:r>
            <w:r>
              <w:rPr>
                <w:sz w:val="18"/>
                <w:szCs w:val="18"/>
              </w:rPr>
              <w:t>)</w:t>
            </w:r>
            <w:r w:rsidRPr="009A62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</w:tr>
      <w:tr w:rsidR="007E1F74" w:rsidRPr="00B67C5A" w14:paraId="3DAF949C" w14:textId="77777777" w:rsidTr="00204C72">
        <w:tc>
          <w:tcPr>
            <w:tcW w:w="2518" w:type="dxa"/>
            <w:gridSpan w:val="2"/>
          </w:tcPr>
          <w:p w14:paraId="43874987" w14:textId="77777777" w:rsidR="007E1F74" w:rsidRPr="00BF71B3" w:rsidRDefault="007E1F74" w:rsidP="00204C72">
            <w:pPr>
              <w:rPr>
                <w:b/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Tel: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6804" w:type="dxa"/>
            <w:gridSpan w:val="5"/>
          </w:tcPr>
          <w:p w14:paraId="381CA340" w14:textId="77777777" w:rsidR="007E1F74" w:rsidRPr="00F76E96" w:rsidRDefault="007E1F74" w:rsidP="00204C72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E-post: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5"/>
          </w:p>
        </w:tc>
      </w:tr>
      <w:tr w:rsidR="007E1F74" w:rsidRPr="00B67C5A" w14:paraId="0B610755" w14:textId="77777777" w:rsidTr="00204C72">
        <w:tc>
          <w:tcPr>
            <w:tcW w:w="9322" w:type="dxa"/>
            <w:gridSpan w:val="7"/>
          </w:tcPr>
          <w:p w14:paraId="13E4EDA8" w14:textId="77777777" w:rsidR="007E1F74" w:rsidRDefault="007E1F74" w:rsidP="00204C72">
            <w:pPr>
              <w:rPr>
                <w:snapToGrid w:val="0"/>
                <w:color w:val="000000"/>
              </w:rPr>
            </w:pPr>
            <w:r w:rsidRPr="009A6200">
              <w:rPr>
                <w:sz w:val="18"/>
                <w:szCs w:val="18"/>
              </w:rPr>
              <w:t>Eventuella medsökande</w:t>
            </w:r>
            <w:r>
              <w:rPr>
                <w:sz w:val="18"/>
                <w:szCs w:val="18"/>
              </w:rPr>
              <w:t xml:space="preserve"> (namn)</w:t>
            </w:r>
            <w:r w:rsidRPr="009A62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6"/>
          </w:p>
          <w:p w14:paraId="507DF65C" w14:textId="77777777" w:rsidR="007E1F74" w:rsidRPr="00BF71B3" w:rsidRDefault="007E1F74" w:rsidP="00204C72">
            <w:pPr>
              <w:rPr>
                <w:sz w:val="18"/>
                <w:szCs w:val="18"/>
              </w:rPr>
            </w:pPr>
          </w:p>
        </w:tc>
      </w:tr>
      <w:tr w:rsidR="007E1F74" w:rsidRPr="00B67C5A" w14:paraId="073182A0" w14:textId="77777777" w:rsidTr="00323ACD">
        <w:trPr>
          <w:trHeight w:val="1989"/>
        </w:trPr>
        <w:tc>
          <w:tcPr>
            <w:tcW w:w="9322" w:type="dxa"/>
            <w:gridSpan w:val="7"/>
          </w:tcPr>
          <w:p w14:paraId="24630E8A" w14:textId="77777777" w:rsidR="007E1F74" w:rsidRPr="00F76E96" w:rsidRDefault="007E1F74" w:rsidP="00204C72">
            <w:pPr>
              <w:rPr>
                <w:snapToGrid w:val="0"/>
                <w:color w:val="000000"/>
              </w:rPr>
            </w:pPr>
            <w:r w:rsidRPr="009A6200">
              <w:rPr>
                <w:sz w:val="18"/>
                <w:szCs w:val="18"/>
              </w:rPr>
              <w:t xml:space="preserve">Projektsammanfattning på svenska, max 500 tecken: </w:t>
            </w:r>
            <w:r w:rsidRPr="009A6200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A6200">
              <w:rPr>
                <w:snapToGrid w:val="0"/>
                <w:color w:val="000000"/>
              </w:rPr>
              <w:instrText xml:space="preserve"> FORMTEXT </w:instrText>
            </w:r>
            <w:r w:rsidRPr="009A6200">
              <w:rPr>
                <w:snapToGrid w:val="0"/>
                <w:color w:val="000000"/>
              </w:rPr>
            </w:r>
            <w:r w:rsidRPr="009A6200">
              <w:rPr>
                <w:snapToGrid w:val="0"/>
                <w:color w:val="000000"/>
              </w:rPr>
              <w:fldChar w:fldCharType="separate"/>
            </w:r>
            <w:r w:rsidRPr="009A6200">
              <w:rPr>
                <w:noProof/>
                <w:snapToGrid w:val="0"/>
                <w:color w:val="000000"/>
              </w:rPr>
              <w:t> </w:t>
            </w:r>
            <w:r w:rsidRPr="009A6200">
              <w:rPr>
                <w:noProof/>
                <w:snapToGrid w:val="0"/>
                <w:color w:val="000000"/>
              </w:rPr>
              <w:t> </w:t>
            </w:r>
            <w:r w:rsidRPr="009A6200">
              <w:rPr>
                <w:noProof/>
                <w:snapToGrid w:val="0"/>
                <w:color w:val="000000"/>
              </w:rPr>
              <w:t> </w:t>
            </w:r>
            <w:r w:rsidRPr="009A6200">
              <w:rPr>
                <w:noProof/>
                <w:snapToGrid w:val="0"/>
                <w:color w:val="000000"/>
              </w:rPr>
              <w:t> </w:t>
            </w:r>
            <w:r w:rsidRPr="009A6200">
              <w:rPr>
                <w:noProof/>
                <w:snapToGrid w:val="0"/>
                <w:color w:val="000000"/>
              </w:rPr>
              <w:t> </w:t>
            </w:r>
            <w:r w:rsidRPr="009A6200">
              <w:rPr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7E1F74" w:rsidRPr="00B67C5A" w14:paraId="31CCCD30" w14:textId="77777777" w:rsidTr="00204C72">
        <w:tc>
          <w:tcPr>
            <w:tcW w:w="5070" w:type="dxa"/>
            <w:gridSpan w:val="4"/>
          </w:tcPr>
          <w:p w14:paraId="69FC7F74" w14:textId="77777777" w:rsidR="007E1F74" w:rsidRPr="009A6200" w:rsidRDefault="007E1F74" w:rsidP="00204C72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projektstart: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E1F74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4252" w:type="dxa"/>
            <w:gridSpan w:val="3"/>
          </w:tcPr>
          <w:p w14:paraId="16B2644D" w14:textId="77777777" w:rsidR="007E1F74" w:rsidRPr="009A6200" w:rsidRDefault="007E1F74" w:rsidP="00204C72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projektslut: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9"/>
          </w:p>
          <w:p w14:paraId="54BEABAC" w14:textId="77777777" w:rsidR="007E1F74" w:rsidRPr="009A6200" w:rsidRDefault="007E1F74" w:rsidP="00204C72">
            <w:pPr>
              <w:ind w:right="-212"/>
              <w:rPr>
                <w:sz w:val="18"/>
                <w:szCs w:val="18"/>
              </w:rPr>
            </w:pPr>
          </w:p>
        </w:tc>
      </w:tr>
      <w:tr w:rsidR="007E1F74" w:rsidRPr="00B67C5A" w14:paraId="2C58CC28" w14:textId="77777777" w:rsidTr="00204C72">
        <w:tc>
          <w:tcPr>
            <w:tcW w:w="2518" w:type="dxa"/>
            <w:gridSpan w:val="2"/>
          </w:tcPr>
          <w:p w14:paraId="43BA6289" w14:textId="77777777" w:rsidR="007E1F74" w:rsidRPr="009A6200" w:rsidRDefault="007E1F74" w:rsidP="00204C72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Sökt </w:t>
            </w:r>
            <w:r>
              <w:rPr>
                <w:sz w:val="18"/>
                <w:szCs w:val="18"/>
              </w:rPr>
              <w:t>finansiering</w:t>
            </w:r>
            <w:r w:rsidRPr="009A6200">
              <w:rPr>
                <w:sz w:val="18"/>
                <w:szCs w:val="18"/>
              </w:rPr>
              <w:t>, tkr:</w:t>
            </w:r>
            <w:r>
              <w:rPr>
                <w:sz w:val="18"/>
                <w:szCs w:val="18"/>
              </w:rPr>
              <w:br/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606303ED" w14:textId="77777777" w:rsidR="007E1F74" w:rsidRPr="009A6200" w:rsidRDefault="007E1F74" w:rsidP="0020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A6200">
              <w:rPr>
                <w:sz w:val="18"/>
                <w:szCs w:val="18"/>
              </w:rPr>
              <w:t xml:space="preserve">nge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Pr="009A6200">
              <w:rPr>
                <w:sz w:val="18"/>
                <w:szCs w:val="18"/>
              </w:rPr>
              <w:t>vr</w:t>
            </w:r>
            <w:proofErr w:type="spellEnd"/>
            <w:r w:rsidRPr="009A6200">
              <w:rPr>
                <w:sz w:val="18"/>
                <w:szCs w:val="18"/>
              </w:rPr>
              <w:t xml:space="preserve"> finansiärer, tkr: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252" w:type="dxa"/>
            <w:gridSpan w:val="3"/>
          </w:tcPr>
          <w:p w14:paraId="519A72FD" w14:textId="77777777" w:rsidR="007E1F74" w:rsidRPr="009A6200" w:rsidRDefault="007E1F74" w:rsidP="00204C72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Total budget för projektet, tkr:</w:t>
            </w:r>
          </w:p>
          <w:p w14:paraId="2D3A3039" w14:textId="77777777" w:rsidR="007E1F74" w:rsidRPr="009A6200" w:rsidRDefault="007E1F74" w:rsidP="00204C72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7E1F74" w:rsidRPr="00B67C5A" w14:paraId="4E24770A" w14:textId="77777777" w:rsidTr="00204C72">
        <w:trPr>
          <w:trHeight w:val="527"/>
        </w:trPr>
        <w:tc>
          <w:tcPr>
            <w:tcW w:w="9322" w:type="dxa"/>
            <w:gridSpan w:val="7"/>
          </w:tcPr>
          <w:p w14:paraId="659CDF04" w14:textId="77777777" w:rsidR="007E1F74" w:rsidRPr="00F76E96" w:rsidRDefault="007E1F74" w:rsidP="00204C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Pr="00F76E96">
              <w:rPr>
                <w:sz w:val="18"/>
                <w:szCs w:val="18"/>
              </w:rPr>
              <w:t>vr</w:t>
            </w:r>
            <w:proofErr w:type="spellEnd"/>
            <w:r w:rsidRPr="00F76E96">
              <w:rPr>
                <w:sz w:val="18"/>
                <w:szCs w:val="18"/>
              </w:rPr>
              <w:t xml:space="preserve"> samarbetspartner</w:t>
            </w:r>
            <w:r>
              <w:rPr>
                <w:sz w:val="18"/>
                <w:szCs w:val="18"/>
              </w:rPr>
              <w:t xml:space="preserve"> (</w:t>
            </w:r>
            <w:r w:rsidRPr="00F76E96">
              <w:rPr>
                <w:sz w:val="18"/>
                <w:szCs w:val="18"/>
              </w:rPr>
              <w:t xml:space="preserve">kontaktperson, företag, </w:t>
            </w:r>
            <w:proofErr w:type="spellStart"/>
            <w:r w:rsidRPr="00F76E96"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F76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323ACD" w:rsidRPr="00F76E96" w14:paraId="08D231AF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67F7AB9F" w14:textId="77777777" w:rsidR="00323ACD" w:rsidRPr="00D9763F" w:rsidRDefault="00323ACD" w:rsidP="00204C72">
            <w:pPr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 xml:space="preserve">Kostnader* </w:t>
            </w:r>
            <w:proofErr w:type="spellStart"/>
            <w:r w:rsidRPr="00D9763F">
              <w:rPr>
                <w:sz w:val="18"/>
                <w:szCs w:val="18"/>
              </w:rPr>
              <w:t>kSEK</w:t>
            </w:r>
            <w:proofErr w:type="spellEnd"/>
            <w:r w:rsidRPr="00D9763F">
              <w:rPr>
                <w:sz w:val="18"/>
                <w:szCs w:val="18"/>
              </w:rPr>
              <w:t xml:space="preserve"> </w:t>
            </w:r>
            <w:proofErr w:type="spellStart"/>
            <w:r w:rsidRPr="00D9763F">
              <w:rPr>
                <w:sz w:val="18"/>
                <w:szCs w:val="18"/>
              </w:rPr>
              <w:t>exkl</w:t>
            </w:r>
            <w:proofErr w:type="spellEnd"/>
            <w:r w:rsidRPr="00D9763F">
              <w:rPr>
                <w:sz w:val="18"/>
                <w:szCs w:val="18"/>
              </w:rPr>
              <w:t xml:space="preserve"> moms</w:t>
            </w:r>
          </w:p>
        </w:tc>
        <w:tc>
          <w:tcPr>
            <w:tcW w:w="1701" w:type="dxa"/>
          </w:tcPr>
          <w:p w14:paraId="237FEFAB" w14:textId="78B44CC5" w:rsidR="00323ACD" w:rsidRPr="00D9763F" w:rsidRDefault="00323ACD" w:rsidP="00204C72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</w:tcPr>
          <w:p w14:paraId="7E1A4517" w14:textId="5ED57696" w:rsidR="00323ACD" w:rsidRPr="00D9763F" w:rsidRDefault="00323ACD" w:rsidP="00204C72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0D9789E" w14:textId="7A415099" w:rsidR="00323ACD" w:rsidRPr="00D9763F" w:rsidRDefault="00323ACD" w:rsidP="00204C72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548E6FB" w14:textId="77777777" w:rsidR="00323ACD" w:rsidRPr="00D9763F" w:rsidRDefault="00323ACD" w:rsidP="00204C72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Summa</w:t>
            </w:r>
          </w:p>
        </w:tc>
      </w:tr>
      <w:tr w:rsidR="00323ACD" w:rsidRPr="00F76E96" w14:paraId="0BD4B537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02C8BBDA" w14:textId="77777777" w:rsidR="00323ACD" w:rsidRPr="00F76E96" w:rsidRDefault="00323ACD" w:rsidP="00204C72">
            <w:r w:rsidRPr="00F76E96">
              <w:t>Lönekostnad</w:t>
            </w:r>
          </w:p>
        </w:tc>
        <w:tc>
          <w:tcPr>
            <w:tcW w:w="1701" w:type="dxa"/>
          </w:tcPr>
          <w:p w14:paraId="69DB534A" w14:textId="176016AF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  <w:gridSpan w:val="2"/>
          </w:tcPr>
          <w:p w14:paraId="1E172776" w14:textId="2250E89D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7951A1B8" w14:textId="0A8BDAEC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23AF0161" w14:textId="77777777" w:rsidR="00323ACD" w:rsidRPr="00F76E96" w:rsidRDefault="00323ACD" w:rsidP="00204C72">
            <w:pPr>
              <w:jc w:val="right"/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323ACD" w:rsidRPr="00F76E96" w14:paraId="37157966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7A38C3B0" w14:textId="77777777" w:rsidR="00323ACD" w:rsidRPr="00F76E96" w:rsidRDefault="00323ACD" w:rsidP="00204C72">
            <w:r w:rsidRPr="00F76E96">
              <w:t>Material</w:t>
            </w:r>
          </w:p>
        </w:tc>
        <w:tc>
          <w:tcPr>
            <w:tcW w:w="1701" w:type="dxa"/>
          </w:tcPr>
          <w:p w14:paraId="6EB8266E" w14:textId="5C52EA00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  <w:gridSpan w:val="2"/>
          </w:tcPr>
          <w:p w14:paraId="29A72E97" w14:textId="14F89818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0DB32E9A" w14:textId="4341DD3E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21939DB2" w14:textId="77777777" w:rsidR="00323ACD" w:rsidRPr="00F76E96" w:rsidRDefault="00323ACD" w:rsidP="00204C72">
            <w:pPr>
              <w:jc w:val="right"/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323ACD" w:rsidRPr="00F76E96" w14:paraId="70705D8A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4DDF1FB0" w14:textId="77777777" w:rsidR="00323ACD" w:rsidRPr="00F76E96" w:rsidRDefault="00323ACD" w:rsidP="00204C72">
            <w:r w:rsidRPr="00F76E96">
              <w:t>Resor</w:t>
            </w:r>
          </w:p>
        </w:tc>
        <w:tc>
          <w:tcPr>
            <w:tcW w:w="1701" w:type="dxa"/>
          </w:tcPr>
          <w:p w14:paraId="03CF706B" w14:textId="73E7E534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  <w:gridSpan w:val="2"/>
          </w:tcPr>
          <w:p w14:paraId="4818654E" w14:textId="1FEF8805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6AF33029" w14:textId="50D15A8E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16A26E5B" w14:textId="77777777" w:rsidR="00323ACD" w:rsidRPr="00F76E96" w:rsidRDefault="00323ACD" w:rsidP="00204C72">
            <w:pPr>
              <w:jc w:val="right"/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323ACD" w:rsidRPr="00F76E96" w14:paraId="4791542B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21C17816" w14:textId="77777777" w:rsidR="00323ACD" w:rsidRPr="00F76E96" w:rsidRDefault="00323ACD" w:rsidP="00204C72">
            <w:r w:rsidRPr="00F76E96">
              <w:t>Övriga kostnader</w:t>
            </w:r>
          </w:p>
        </w:tc>
        <w:tc>
          <w:tcPr>
            <w:tcW w:w="1701" w:type="dxa"/>
          </w:tcPr>
          <w:p w14:paraId="1628AEB3" w14:textId="7180E695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  <w:gridSpan w:val="2"/>
          </w:tcPr>
          <w:p w14:paraId="31C2C02D" w14:textId="70BBD901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17534C33" w14:textId="4B896386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7E2E0C0D" w14:textId="77777777" w:rsidR="00323ACD" w:rsidRPr="00F76E96" w:rsidRDefault="00323ACD" w:rsidP="00204C72">
            <w:pPr>
              <w:jc w:val="right"/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323ACD" w:rsidRPr="00F76E96" w14:paraId="006122E7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2D56E2CB" w14:textId="77777777" w:rsidR="00323ACD" w:rsidRPr="00F76E96" w:rsidRDefault="00323ACD" w:rsidP="00204C72">
            <w:r w:rsidRPr="00F76E96">
              <w:t>Summa kostnader</w:t>
            </w:r>
          </w:p>
        </w:tc>
        <w:tc>
          <w:tcPr>
            <w:tcW w:w="1701" w:type="dxa"/>
          </w:tcPr>
          <w:p w14:paraId="7947522B" w14:textId="342311B9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  <w:gridSpan w:val="2"/>
          </w:tcPr>
          <w:p w14:paraId="40284650" w14:textId="498FFE7E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641E4D4B" w14:textId="17022D49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749E84FF" w14:textId="77777777" w:rsidR="00323ACD" w:rsidRPr="00F76E96" w:rsidRDefault="00323ACD" w:rsidP="00204C72">
            <w:pPr>
              <w:jc w:val="right"/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323ACD" w:rsidRPr="00F76E96" w14:paraId="17D9B733" w14:textId="77777777" w:rsidTr="00323ACD">
        <w:trPr>
          <w:gridBefore w:val="1"/>
          <w:wBefore w:w="8" w:type="dxa"/>
        </w:trPr>
        <w:tc>
          <w:tcPr>
            <w:tcW w:w="2510" w:type="dxa"/>
          </w:tcPr>
          <w:p w14:paraId="29849990" w14:textId="77777777" w:rsidR="00323ACD" w:rsidRPr="00F76E96" w:rsidRDefault="00323ACD" w:rsidP="00204C72">
            <w:r w:rsidRPr="00F76E96">
              <w:t>Summa sökta medel</w:t>
            </w:r>
          </w:p>
        </w:tc>
        <w:tc>
          <w:tcPr>
            <w:tcW w:w="1701" w:type="dxa"/>
          </w:tcPr>
          <w:p w14:paraId="5F03F225" w14:textId="11C3AB49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  <w:gridSpan w:val="2"/>
          </w:tcPr>
          <w:p w14:paraId="356D4C95" w14:textId="299D4743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3D1FD37C" w14:textId="7FC7A8A2" w:rsidR="00323ACD" w:rsidRPr="00F76E96" w:rsidRDefault="00323ACD" w:rsidP="00204C72">
            <w:pPr>
              <w:jc w:val="right"/>
            </w:pPr>
          </w:p>
        </w:tc>
        <w:tc>
          <w:tcPr>
            <w:tcW w:w="1701" w:type="dxa"/>
          </w:tcPr>
          <w:p w14:paraId="08DCC0B6" w14:textId="77777777" w:rsidR="00323ACD" w:rsidRPr="00F76E96" w:rsidRDefault="00323ACD" w:rsidP="00204C72">
            <w:pPr>
              <w:jc w:val="right"/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</w:tbl>
    <w:p w14:paraId="74AB57CB" w14:textId="77777777" w:rsidR="00323ACD" w:rsidRPr="00F76E96" w:rsidRDefault="00323ACD" w:rsidP="00323ACD">
      <w:pPr>
        <w:ind w:left="-142"/>
        <w:rPr>
          <w:sz w:val="18"/>
        </w:rPr>
      </w:pPr>
      <w:r w:rsidRPr="00F76E96">
        <w:rPr>
          <w:sz w:val="18"/>
        </w:rPr>
        <w:t>*Projektkalkylens poster</w:t>
      </w:r>
      <w:r>
        <w:rPr>
          <w:sz w:val="18"/>
        </w:rPr>
        <w:t xml:space="preserve"> </w:t>
      </w:r>
      <w:r w:rsidRPr="00F76E96">
        <w:rPr>
          <w:sz w:val="18"/>
        </w:rPr>
        <w:t>ska specificeras i bilaga.</w:t>
      </w:r>
    </w:p>
    <w:tbl>
      <w:tblPr>
        <w:tblStyle w:val="Tabellrutn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323ACD" w:rsidRPr="00F76E96" w14:paraId="4B2C7026" w14:textId="77777777" w:rsidTr="00204C72">
        <w:tc>
          <w:tcPr>
            <w:tcW w:w="4791" w:type="dxa"/>
          </w:tcPr>
          <w:p w14:paraId="6C540200" w14:textId="77777777" w:rsidR="00323ACD" w:rsidRDefault="00323ACD" w:rsidP="00204C72">
            <w:r w:rsidRPr="00F76E96">
              <w:t>Datum och behörig firmatecknares underskrift</w:t>
            </w:r>
          </w:p>
          <w:p w14:paraId="6DDDB28F" w14:textId="77777777" w:rsidR="00323ACD" w:rsidRPr="00F76E96" w:rsidRDefault="00323ACD" w:rsidP="00204C72"/>
          <w:p w14:paraId="6D17FBD4" w14:textId="77777777" w:rsidR="00323ACD" w:rsidRPr="00F76E96" w:rsidRDefault="00323ACD" w:rsidP="00204C72"/>
        </w:tc>
        <w:tc>
          <w:tcPr>
            <w:tcW w:w="4565" w:type="dxa"/>
          </w:tcPr>
          <w:p w14:paraId="4C24D2CD" w14:textId="77777777" w:rsidR="00323ACD" w:rsidRDefault="00323ACD" w:rsidP="00204C72">
            <w:r w:rsidRPr="00F76E96">
              <w:t>Datum och projektledarens underskrift</w:t>
            </w:r>
          </w:p>
          <w:p w14:paraId="3BB7D3C5" w14:textId="77777777" w:rsidR="00323ACD" w:rsidRPr="00F76E96" w:rsidRDefault="00323ACD" w:rsidP="00204C72"/>
          <w:p w14:paraId="1644097B" w14:textId="77777777" w:rsidR="00323ACD" w:rsidRPr="00F76E96" w:rsidRDefault="00323ACD" w:rsidP="00204C72">
            <w:pPr>
              <w:ind w:right="-212"/>
            </w:pPr>
          </w:p>
        </w:tc>
      </w:tr>
      <w:tr w:rsidR="00323ACD" w:rsidRPr="00F76E96" w14:paraId="4A1B1174" w14:textId="77777777" w:rsidTr="00204C72">
        <w:trPr>
          <w:trHeight w:val="681"/>
        </w:trPr>
        <w:tc>
          <w:tcPr>
            <w:tcW w:w="4791" w:type="dxa"/>
          </w:tcPr>
          <w:p w14:paraId="02D7520D" w14:textId="77777777" w:rsidR="00323ACD" w:rsidRPr="00F76E96" w:rsidRDefault="00323ACD" w:rsidP="00204C72">
            <w:r w:rsidRPr="00F76E96">
              <w:t>Namnförtydligande, titel och telefonnummer</w:t>
            </w:r>
          </w:p>
          <w:p w14:paraId="197373F3" w14:textId="77777777" w:rsidR="00323ACD" w:rsidRPr="00F76E96" w:rsidRDefault="00323ACD" w:rsidP="00204C72">
            <w:r>
              <w:rPr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3183E"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0"/>
          </w:p>
        </w:tc>
        <w:tc>
          <w:tcPr>
            <w:tcW w:w="4565" w:type="dxa"/>
          </w:tcPr>
          <w:p w14:paraId="7D33DFBB" w14:textId="77777777" w:rsidR="00323ACD" w:rsidRPr="00F76E96" w:rsidRDefault="00323ACD" w:rsidP="00204C72">
            <w:r w:rsidRPr="00F76E96">
              <w:t>Namnförtydligande</w:t>
            </w:r>
            <w:r>
              <w:br/>
            </w:r>
            <w:r>
              <w:rPr>
                <w:snapToGrid w:val="0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11"/>
          </w:p>
        </w:tc>
      </w:tr>
    </w:tbl>
    <w:p w14:paraId="0B79672F" w14:textId="77777777" w:rsidR="00323ACD" w:rsidRPr="00D9763F" w:rsidRDefault="00323ACD" w:rsidP="00323ACD">
      <w:pPr>
        <w:rPr>
          <w:sz w:val="10"/>
          <w:szCs w:val="10"/>
        </w:rPr>
      </w:pPr>
    </w:p>
    <w:p w14:paraId="32901A25" w14:textId="3D46B701" w:rsidR="00D200B5" w:rsidRDefault="00D200B5" w:rsidP="00E22E07">
      <w:pPr>
        <w:pStyle w:val="Brdtext"/>
      </w:pPr>
    </w:p>
    <w:p w14:paraId="27592BF9" w14:textId="77777777" w:rsidR="00323ACD" w:rsidRPr="00323ACD" w:rsidRDefault="00323ACD" w:rsidP="00323ACD"/>
    <w:p w14:paraId="3C9D024D" w14:textId="77777777" w:rsidR="00323ACD" w:rsidRPr="00323ACD" w:rsidRDefault="00323ACD" w:rsidP="00323ACD"/>
    <w:p w14:paraId="0F751D84" w14:textId="77777777" w:rsidR="00323ACD" w:rsidRPr="00323ACD" w:rsidRDefault="00323ACD" w:rsidP="00323ACD"/>
    <w:p w14:paraId="066BABE9" w14:textId="7F08A4A4" w:rsidR="00323ACD" w:rsidRDefault="008A067E" w:rsidP="008A067E">
      <w:pPr>
        <w:pStyle w:val="Rubrik1"/>
      </w:pPr>
      <w:r>
        <w:lastRenderedPageBreak/>
        <w:t>Projektbeskrivning</w:t>
      </w:r>
    </w:p>
    <w:p w14:paraId="6B1D2E11" w14:textId="4DE9C5CE" w:rsidR="00970630" w:rsidRPr="00970630" w:rsidRDefault="00970630" w:rsidP="00970630">
      <w:pPr>
        <w:pStyle w:val="Brdtext"/>
        <w:rPr>
          <w:color w:val="548DD4" w:themeColor="text2" w:themeTint="99"/>
        </w:rPr>
      </w:pPr>
      <w:r w:rsidRPr="00970630">
        <w:rPr>
          <w:b/>
          <w:bCs/>
          <w:caps/>
          <w:color w:val="548DD4" w:themeColor="text2" w:themeTint="99"/>
        </w:rPr>
        <w:t>O</w:t>
      </w:r>
      <w:r w:rsidRPr="00970630">
        <w:rPr>
          <w:b/>
          <w:bCs/>
          <w:color w:val="548DD4" w:themeColor="text2" w:themeTint="99"/>
        </w:rPr>
        <w:t>bservera! Blå text är instruktionstext som ska tas bort.</w:t>
      </w:r>
    </w:p>
    <w:p w14:paraId="6224FAE4" w14:textId="77777777" w:rsidR="001820F4" w:rsidRDefault="001820F4" w:rsidP="00EA3C36">
      <w:pPr>
        <w:pStyle w:val="Rubrik2"/>
      </w:pPr>
      <w:bookmarkStart w:id="12" w:name="_Toc117685020"/>
      <w:r>
        <w:t>Bakgrund</w:t>
      </w:r>
      <w:bookmarkEnd w:id="12"/>
    </w:p>
    <w:p w14:paraId="3FB9E79A" w14:textId="23A24498" w:rsidR="001820F4" w:rsidRPr="00970630" w:rsidRDefault="001820F4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Kort beskrivning om bakgrund till projektet</w:t>
      </w:r>
      <w:r w:rsidR="004A49D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 M</w:t>
      </w:r>
      <w:r w:rsidR="00436CBA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otivera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varför det</w:t>
      </w:r>
      <w:r w:rsidR="00436CBA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är angeläget att det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genomförs</w:t>
      </w:r>
      <w:r w:rsidR="004A49D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och hur projektet bidra</w:t>
      </w:r>
      <w:r w:rsidR="00F340F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r</w:t>
      </w:r>
      <w:r w:rsidR="004A49D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till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programmets övergripande mål</w:t>
      </w:r>
      <w:r w:rsidR="004A49D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</w:t>
      </w:r>
      <w:r w:rsidR="00436CBA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Inkludera kort information om 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status inom </w:t>
      </w:r>
      <w:r w:rsidR="00436CBA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forsknings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området idag </w:t>
      </w:r>
      <w:r w:rsidR="004A49D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med 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referenser</w:t>
      </w:r>
      <w:r w:rsidR="004A49D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</w:p>
    <w:p w14:paraId="59F6D290" w14:textId="77777777" w:rsidR="001820F4" w:rsidRDefault="001820F4" w:rsidP="00EA3C36">
      <w:pPr>
        <w:pStyle w:val="Rubrik2"/>
      </w:pPr>
      <w:bookmarkStart w:id="13" w:name="_Toc117685021"/>
      <w:r>
        <w:t>Mål</w:t>
      </w:r>
      <w:bookmarkEnd w:id="13"/>
    </w:p>
    <w:p w14:paraId="6CF8D36C" w14:textId="6E705BC0" w:rsidR="001820F4" w:rsidRDefault="001820F4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Kort beskrivning om projektets mål</w:t>
      </w:r>
      <w:r w:rsidR="00FA1B2C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och</w:t>
      </w:r>
      <w:r w:rsidR="00F340F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de</w:t>
      </w:r>
      <w:r w:rsidR="00FA1B2C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forskningsfrågor som ska besvaras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  <w:r w:rsidR="00970630" w:rsidRPr="00970630">
        <w:rPr>
          <w:i/>
          <w:iCs/>
          <w:color w:val="548DD4" w:themeColor="text2" w:themeTint="99"/>
        </w:rPr>
        <w:t xml:space="preserve"> </w:t>
      </w:r>
      <w:r w:rsidR="00970630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Målsättningarna för projektet ska vara </w:t>
      </w:r>
      <w:r w:rsidR="00F340F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formulerade så att det tydligt framgår vad som skall uppnås och vara </w:t>
      </w:r>
      <w:r w:rsidR="00970630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möjliga att följa upp vid projektets slut</w:t>
      </w:r>
      <w:r w:rsidR="00F340F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Det gäller såväl övergripande mål som</w:t>
      </w:r>
      <w:r w:rsidR="001B66F9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eventuella</w:t>
      </w:r>
      <w:r w:rsid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delmål.</w:t>
      </w:r>
    </w:p>
    <w:p w14:paraId="42B33E91" w14:textId="77777777" w:rsidR="00F40798" w:rsidRDefault="00F40798" w:rsidP="00F40798">
      <w:pPr>
        <w:pStyle w:val="Rubrik2"/>
      </w:pPr>
      <w:bookmarkStart w:id="14" w:name="_Toc117685026"/>
      <w:r>
        <w:t>Nyttovärdering</w:t>
      </w:r>
      <w:bookmarkEnd w:id="14"/>
      <w:r>
        <w:t xml:space="preserve"> </w:t>
      </w:r>
    </w:p>
    <w:p w14:paraId="6BE2CF47" w14:textId="474489B0" w:rsidR="00F40798" w:rsidRDefault="00F40798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Beskriv vilka nyttor som erhålls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av programmets intressenter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v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i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a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projektet.</w:t>
      </w:r>
    </w:p>
    <w:p w14:paraId="0FC75B75" w14:textId="77777777" w:rsidR="00B05770" w:rsidRDefault="00B05770" w:rsidP="00B05770">
      <w:pPr>
        <w:pStyle w:val="Rubrik2"/>
      </w:pPr>
      <w:bookmarkStart w:id="15" w:name="_Toc117685031"/>
      <w:r>
        <w:t xml:space="preserve">State </w:t>
      </w:r>
      <w:proofErr w:type="spellStart"/>
      <w:r>
        <w:t>of</w:t>
      </w:r>
      <w:proofErr w:type="spellEnd"/>
      <w:r>
        <w:t xml:space="preserve"> the art</w:t>
      </w:r>
      <w:bookmarkEnd w:id="15"/>
    </w:p>
    <w:p w14:paraId="3CFEA331" w14:textId="0D32E074" w:rsidR="00B05770" w:rsidRDefault="00B404E9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R</w:t>
      </w:r>
      <w:r w:rsidR="00B05770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eflektera över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förväntat </w:t>
      </w:r>
      <w:r w:rsidR="00B05770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resultat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och vad det nya bidraget är</w:t>
      </w:r>
      <w:r w:rsidR="00B0577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i det föreslagna projektet avseende teoribildning,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m</w:t>
      </w:r>
      <w:r w:rsidR="00B0577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etodik och förväntade resultat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</w:p>
    <w:p w14:paraId="20D3D2C4" w14:textId="611C5EA0" w:rsidR="001820F4" w:rsidRDefault="001820F4" w:rsidP="00EA3C36">
      <w:pPr>
        <w:pStyle w:val="Rubrik2"/>
      </w:pPr>
      <w:bookmarkStart w:id="16" w:name="_Toc117685022"/>
      <w:r>
        <w:t>Omfattning</w:t>
      </w:r>
      <w:bookmarkEnd w:id="16"/>
      <w:r>
        <w:t xml:space="preserve"> </w:t>
      </w:r>
      <w:r w:rsidR="00970630">
        <w:t>och eventuella begränsningar</w:t>
      </w:r>
    </w:p>
    <w:p w14:paraId="79497ED8" w14:textId="26760FD0" w:rsidR="001820F4" w:rsidRPr="00970630" w:rsidRDefault="001820F4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Tydliggör vad som ingår och</w:t>
      </w:r>
      <w:r w:rsidR="001D51A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vilka eventuella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avgränsningar </w:t>
      </w:r>
      <w:r w:rsidR="001D51A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som görs.</w:t>
      </w:r>
    </w:p>
    <w:p w14:paraId="70629733" w14:textId="753F8223" w:rsidR="001820F4" w:rsidRDefault="00617453" w:rsidP="00EA3C36">
      <w:pPr>
        <w:pStyle w:val="Rubrik2"/>
      </w:pPr>
      <w:bookmarkStart w:id="17" w:name="_Toc117685024"/>
      <w:r>
        <w:t>Projekt</w:t>
      </w:r>
      <w:r w:rsidR="001820F4">
        <w:t>plan</w:t>
      </w:r>
      <w:bookmarkEnd w:id="17"/>
    </w:p>
    <w:p w14:paraId="127B2149" w14:textId="173189F5" w:rsidR="004A5384" w:rsidRDefault="001820F4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Beskriv hur projektet genomförs, vilka moment/delar/etapper som projektet är uppdelat </w:t>
      </w:r>
      <w:r w:rsidR="00EA3C36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i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och förklarande text </w:t>
      </w:r>
      <w:r w:rsidR="00EA3C36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för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hur de kommer att genomföras. </w:t>
      </w:r>
      <w:r w:rsidR="004A5384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Tydliggör på vilka sätt projektets målsättningar ska uppnås och frågeställningar besvaras inklusive </w:t>
      </w:r>
      <w:r w:rsidR="0001445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en </w:t>
      </w:r>
      <w:r w:rsidR="004A5384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sektion om metodval och metodmotivering.</w:t>
      </w:r>
      <w:r w:rsidR="00014457" w:rsidRPr="0001445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</w:t>
      </w:r>
      <w:r w:rsidR="00014457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Eventuella </w:t>
      </w:r>
      <w:r w:rsidR="0001445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interna </w:t>
      </w:r>
      <w:r w:rsidR="00014457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beroenden </w:t>
      </w:r>
      <w:r w:rsidR="0001445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mellan projektets moment/delar/etapper </w:t>
      </w:r>
      <w:r w:rsidR="00014457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som påverkar genomförande</w:t>
      </w:r>
      <w:r w:rsidR="0001445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t</w:t>
      </w:r>
      <w:r w:rsidR="00014457"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bör identifieras</w:t>
      </w:r>
      <w:r w:rsidR="0001445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</w:p>
    <w:p w14:paraId="0CE89F08" w14:textId="77777777" w:rsidR="00E123DE" w:rsidRDefault="00E123DE" w:rsidP="00E123DE">
      <w:pPr>
        <w:pStyle w:val="Rubrik2"/>
      </w:pPr>
      <w:bookmarkStart w:id="18" w:name="_Toc117685028"/>
      <w:r>
        <w:t>Organisation</w:t>
      </w:r>
      <w:bookmarkEnd w:id="18"/>
    </w:p>
    <w:p w14:paraId="4CF79638" w14:textId="69F44A79" w:rsidR="00E123DE" w:rsidRPr="00970630" w:rsidRDefault="00E123DE" w:rsidP="001820F4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Beskriv organisationen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av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projektet där det tydligt framgår med namn och roll vilka som avses utföra olika delar av projektet.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Till projektansökan bör CV bifogas för samtliga personer som deltar i projektet. Inkludera information om tidsomfattning för projektdeltagarna inklusive om de är seniora eller juniora. Här kan med fördel även förslag på deltagare till referensgrupp anges, givet att dessa är vidtalade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</w:p>
    <w:p w14:paraId="43BB0382" w14:textId="73A24434" w:rsidR="00EA3C36" w:rsidRDefault="00EA3C36" w:rsidP="00EA3C36">
      <w:pPr>
        <w:pStyle w:val="Rubrik2"/>
      </w:pPr>
      <w:r>
        <w:t>Leverans- och tidplan</w:t>
      </w:r>
    </w:p>
    <w:p w14:paraId="75614F87" w14:textId="23412D68" w:rsidR="00CE4B45" w:rsidRDefault="00EA3C36" w:rsidP="004A5384">
      <w:pPr>
        <w:pStyle w:val="Brdtext"/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Projektplanen 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ska sammanställas i en </w:t>
      </w:r>
      <w:r w:rsidR="00867EA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översiktlig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l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everan</w:t>
      </w:r>
      <w:r w:rsidR="00867EA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s-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och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tidplan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  <w:r w:rsidR="009A7DCD" w:rsidRPr="009A7DCD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</w:t>
      </w:r>
      <w:r w:rsidR="004A5384" w:rsidRP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Tidplanen bör </w:t>
      </w:r>
      <w:r w:rsid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omfatta</w:t>
      </w:r>
      <w:r w:rsidR="004A5384" w:rsidRP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minst projektstart, projektslut</w:t>
      </w:r>
      <w:r w:rsid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*</w:t>
      </w:r>
      <w:r w:rsidR="004A5384" w:rsidRP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, </w:t>
      </w:r>
      <w:r w:rsid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nyckelaktiviteter, </w:t>
      </w:r>
      <w:r w:rsidR="004A5384" w:rsidRP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läges</w:t>
      </w:r>
      <w:r w:rsid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rapportering, referensgruppsmöten</w:t>
      </w:r>
      <w:r w:rsidR="00DE7BEE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*</w:t>
      </w:r>
      <w:r w:rsid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*</w:t>
      </w:r>
      <w:r w:rsidR="004A5384" w:rsidRPr="00302B3B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, slutrapportering, ekonomisk slutredovisning. Om projektet löper över flera år bör en årlig avrapportering ingå.</w:t>
      </w:r>
    </w:p>
    <w:p w14:paraId="17596E83" w14:textId="50651DAB" w:rsidR="00DF3702" w:rsidRDefault="00302B3B" w:rsidP="00DF3702">
      <w:pPr>
        <w:pStyle w:val="Brdtext"/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Inkludera även en </w:t>
      </w:r>
      <w:r w:rsidR="00D76F58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specifikation över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vilka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leveranser 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som kan förväntas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från projektet 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och när dessa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förväntas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vara klara. Med leverans menas, som minst, redovisning av projektets resultat i form av en rapport i enlighet med Energiforsks rapportmall </w:t>
      </w:r>
      <w:r w:rsidR="005D7E77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men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kan med fördel inkludera andra former av 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lastRenderedPageBreak/>
        <w:t>resultatredovisning anpassade efter proje</w:t>
      </w:r>
      <w:r w:rsidR="006B02AD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ktets mål och syfte för att resultat till fullo ska kunna nyttogöras av programmets intressenter</w:t>
      </w:r>
      <w:r w:rsidR="00CE4B45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, till exempel workshops eller seminarier.</w:t>
      </w:r>
    </w:p>
    <w:p w14:paraId="75154362" w14:textId="5F5D3F7C" w:rsidR="004A5384" w:rsidRPr="00DF3702" w:rsidRDefault="00302B3B" w:rsidP="00DF3702">
      <w:pPr>
        <w:pStyle w:val="Brdtext"/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</w:pPr>
      <w:r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>*</w:t>
      </w:r>
      <w:r w:rsidR="004A5384"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>Ta höjd för att rapporten ska vara granskad av en referensgrupp innan den skickas till Energiforsk</w:t>
      </w:r>
      <w:r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 xml:space="preserve"> för godkännande av programmets styrgrupp</w:t>
      </w:r>
      <w:r w:rsidR="004A5384"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 xml:space="preserve">. </w:t>
      </w:r>
    </w:p>
    <w:p w14:paraId="7A17FA02" w14:textId="5BD9E9B5" w:rsidR="00E123DE" w:rsidRPr="00DF3702" w:rsidRDefault="00DE7BEE" w:rsidP="00CE4B45">
      <w:pPr>
        <w:pStyle w:val="Brdtext"/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</w:pPr>
      <w:r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>*</w:t>
      </w:r>
      <w:r w:rsidR="00302B3B"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>*</w:t>
      </w:r>
      <w:r w:rsidR="004A5384"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>Minst tre möten med referensgruppen inkl. uppstartsmöte och slutmöte där referensgruppen granskar slutrapporten och ger rekommendation om godkännande.</w:t>
      </w:r>
      <w:r w:rsidR="00CE4B45" w:rsidRPr="00DF3702">
        <w:rPr>
          <w:rFonts w:ascii="Calibri" w:hAnsi="Calibri" w:cs="Calibri"/>
          <w:i/>
          <w:iCs/>
          <w:color w:val="548DD4" w:themeColor="text2" w:themeTint="99"/>
          <w:sz w:val="18"/>
          <w:szCs w:val="18"/>
        </w:rPr>
        <w:t xml:space="preserve"> </w:t>
      </w:r>
    </w:p>
    <w:p w14:paraId="37395672" w14:textId="77777777" w:rsidR="00CE4B45" w:rsidRDefault="00CE4B45" w:rsidP="00CE4B45">
      <w:pPr>
        <w:pStyle w:val="Rubrik2"/>
      </w:pPr>
      <w:bookmarkStart w:id="19" w:name="_Toc117685030"/>
      <w:r>
        <w:t>Informationsspridning</w:t>
      </w:r>
      <w:bookmarkEnd w:id="19"/>
    </w:p>
    <w:p w14:paraId="6233B5CA" w14:textId="27DF5EA5" w:rsidR="00CE4B45" w:rsidRDefault="00CE4B45" w:rsidP="00CE4B45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Om relevant, ge f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örslag på olika forum och mediekanaler som författaren </w:t>
      </w:r>
      <w:r w:rsidR="006B02AD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anser 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lämpliga för informationsspridning av projektresultatet. Beskrivning av hur utföraren avser att sprida projektets resultat</w:t>
      </w:r>
      <w:r w:rsidR="006B02AD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 till andra intressenter bortom programmets deltagare.</w:t>
      </w:r>
    </w:p>
    <w:p w14:paraId="7EB33941" w14:textId="77777777" w:rsidR="00970630" w:rsidRDefault="00970630" w:rsidP="00EA3C36">
      <w:pPr>
        <w:pStyle w:val="Rubrik2"/>
      </w:pPr>
      <w:bookmarkStart w:id="20" w:name="_Toc117685023"/>
      <w:r>
        <w:t>Pris</w:t>
      </w:r>
      <w:bookmarkEnd w:id="20"/>
    </w:p>
    <w:p w14:paraId="016DC31B" w14:textId="11F13312" w:rsidR="00970630" w:rsidRPr="00970630" w:rsidRDefault="00970630" w:rsidP="00970630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Beskriv kostnaden för projektförslagets helhet </w:t>
      </w:r>
      <w:r w:rsidR="00285D93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där projektkalkylens poster specificeras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. </w:t>
      </w:r>
    </w:p>
    <w:p w14:paraId="15604E83" w14:textId="77777777" w:rsidR="00E123DE" w:rsidRDefault="00E123DE" w:rsidP="00E123DE">
      <w:pPr>
        <w:pStyle w:val="Rubrik2"/>
      </w:pPr>
      <w:bookmarkStart w:id="21" w:name="_Toc117685027"/>
      <w:r>
        <w:t>Riskbedömning</w:t>
      </w:r>
      <w:bookmarkEnd w:id="21"/>
    </w:p>
    <w:p w14:paraId="259794FF" w14:textId="353D3D69" w:rsidR="00323ACD" w:rsidRPr="00E74A9C" w:rsidRDefault="00E123DE" w:rsidP="00E74A9C">
      <w:pP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</w:pP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 xml:space="preserve">Beskriv risker som </w:t>
      </w:r>
      <w:r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kan påverka projektets målsättning och nytta negativt samt hur dessa risker hanterats/minimerats</w:t>
      </w:r>
      <w:r w:rsidRPr="00970630">
        <w:rPr>
          <w:rFonts w:ascii="Calibri" w:hAnsi="Calibri" w:cs="Calibri"/>
          <w:i/>
          <w:iCs/>
          <w:color w:val="548DD4" w:themeColor="text2" w:themeTint="99"/>
          <w:sz w:val="22"/>
          <w:szCs w:val="22"/>
        </w:rPr>
        <w:t>.</w:t>
      </w:r>
    </w:p>
    <w:sectPr w:rsidR="00323ACD" w:rsidRPr="00E74A9C" w:rsidSect="00280A8B">
      <w:headerReference w:type="default" r:id="rId9"/>
      <w:headerReference w:type="first" r:id="rId10"/>
      <w:footerReference w:type="first" r:id="rId11"/>
      <w:pgSz w:w="11900" w:h="16820" w:code="9"/>
      <w:pgMar w:top="1417" w:right="1417" w:bottom="1417" w:left="141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6F72" w14:textId="77777777" w:rsidR="00280A8B" w:rsidRDefault="00280A8B" w:rsidP="00B262EA">
      <w:r>
        <w:separator/>
      </w:r>
    </w:p>
  </w:endnote>
  <w:endnote w:type="continuationSeparator" w:id="0">
    <w:p w14:paraId="126EC443" w14:textId="77777777" w:rsidR="00280A8B" w:rsidRDefault="00280A8B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3AAC" w14:textId="77777777" w:rsidR="000033F8" w:rsidRPr="009103D0" w:rsidRDefault="000033F8" w:rsidP="009103D0">
    <w:pPr>
      <w:pStyle w:val="Sidfot"/>
      <w:ind w:left="-426" w:right="-291"/>
      <w:jc w:val="center"/>
      <w:rPr>
        <w:rFonts w:ascii="Arial" w:hAnsi="Arial" w:cs="Arial"/>
        <w:color w:val="7F7F7F" w:themeColor="text1" w:themeTint="80"/>
        <w:sz w:val="16"/>
        <w:szCs w:val="16"/>
        <w:lang w:val="nb-NO"/>
      </w:rPr>
    </w:pPr>
    <w:r w:rsidRPr="009103D0">
      <w:rPr>
        <w:rFonts w:ascii="Arial" w:hAnsi="Arial" w:cs="Arial"/>
        <w:b/>
        <w:color w:val="7F7F7F" w:themeColor="text1" w:themeTint="80"/>
        <w:sz w:val="16"/>
        <w:szCs w:val="16"/>
        <w:lang w:val="nb-NO"/>
      </w:rPr>
      <w:t>Energiforsk AB</w:t>
    </w:r>
    <w:r w:rsidRPr="009103D0">
      <w:rPr>
        <w:rFonts w:ascii="Arial" w:hAnsi="Arial" w:cs="Arial"/>
        <w:color w:val="7F7F7F" w:themeColor="text1" w:themeTint="80"/>
        <w:sz w:val="16"/>
        <w:szCs w:val="16"/>
        <w:lang w:val="nb-NO"/>
      </w:rPr>
      <w:t xml:space="preserve"> | Org.nr 556974-2116 | Telefon: 08-677 25 30 | E-post: kontakt@energiforsk.se</w:t>
    </w:r>
  </w:p>
  <w:p w14:paraId="44B98C2F" w14:textId="1D44BE38" w:rsidR="000033F8" w:rsidRPr="009103D0" w:rsidRDefault="000033F8" w:rsidP="009103D0">
    <w:pPr>
      <w:pStyle w:val="Sidfot"/>
      <w:ind w:left="-426"/>
      <w:jc w:val="center"/>
      <w:rPr>
        <w:rFonts w:ascii="Arial" w:hAnsi="Arial" w:cs="Arial"/>
        <w:lang w:val="en-GB"/>
      </w:rPr>
    </w:pPr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 xml:space="preserve">Post: 101 53 Stockholm | </w:t>
    </w:r>
    <w:proofErr w:type="spellStart"/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>Besök</w:t>
    </w:r>
    <w:proofErr w:type="spellEnd"/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 xml:space="preserve"> Stockholm: Olof Palmes </w:t>
    </w:r>
    <w:proofErr w:type="spellStart"/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>gata</w:t>
    </w:r>
    <w:proofErr w:type="spellEnd"/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 xml:space="preserve"> </w:t>
    </w:r>
    <w:r w:rsidR="00E74A9C">
      <w:rPr>
        <w:rFonts w:ascii="Arial" w:hAnsi="Arial" w:cs="Arial"/>
        <w:color w:val="7F7F7F" w:themeColor="text1" w:themeTint="80"/>
        <w:sz w:val="16"/>
        <w:szCs w:val="16"/>
        <w:lang w:val="en-GB"/>
      </w:rPr>
      <w:t>1</w:t>
    </w:r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>1</w:t>
    </w:r>
    <w:r w:rsidR="009103D0">
      <w:rPr>
        <w:rFonts w:ascii="Arial" w:hAnsi="Arial" w:cs="Arial"/>
        <w:color w:val="7F7F7F" w:themeColor="text1" w:themeTint="80"/>
        <w:sz w:val="16"/>
        <w:szCs w:val="16"/>
        <w:lang w:val="en-GB"/>
      </w:rPr>
      <w:t xml:space="preserve"> </w:t>
    </w:r>
    <w:r w:rsidR="00887773"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 xml:space="preserve">| </w:t>
    </w:r>
    <w:r w:rsidRPr="009103D0">
      <w:rPr>
        <w:rFonts w:ascii="Arial" w:hAnsi="Arial" w:cs="Arial"/>
        <w:color w:val="7F7F7F" w:themeColor="text1" w:themeTint="80"/>
        <w:sz w:val="16"/>
        <w:szCs w:val="16"/>
        <w:lang w:val="en-GB"/>
      </w:rPr>
      <w:t>www.energiforsk.se</w:t>
    </w:r>
  </w:p>
  <w:p w14:paraId="1D43CDA7" w14:textId="77777777" w:rsidR="000E74D5" w:rsidRPr="009103D0" w:rsidRDefault="000E74D5" w:rsidP="00887773">
    <w:pPr>
      <w:pStyle w:val="Sidfot"/>
      <w:ind w:left="-426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06D" w14:textId="77777777" w:rsidR="00280A8B" w:rsidRDefault="00280A8B" w:rsidP="00B262EA">
      <w:r>
        <w:separator/>
      </w:r>
    </w:p>
  </w:footnote>
  <w:footnote w:type="continuationSeparator" w:id="0">
    <w:p w14:paraId="0762CD87" w14:textId="77777777" w:rsidR="00280A8B" w:rsidRDefault="00280A8B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CD96" w14:textId="77777777" w:rsidR="00F4163A" w:rsidRDefault="00F4163A" w:rsidP="00921817">
    <w:pPr>
      <w:pStyle w:val="Sidhuvud"/>
    </w:pPr>
  </w:p>
  <w:tbl>
    <w:tblPr>
      <w:tblStyle w:val="Tabellrutnt"/>
      <w:tblW w:w="9639" w:type="dxa"/>
      <w:tblInd w:w="-936" w:type="dxa"/>
      <w:tblLook w:val="04A0" w:firstRow="1" w:lastRow="0" w:firstColumn="1" w:lastColumn="0" w:noHBand="0" w:noVBand="1"/>
    </w:tblPr>
    <w:tblGrid>
      <w:gridCol w:w="4853"/>
      <w:gridCol w:w="4786"/>
    </w:tblGrid>
    <w:tr w:rsidR="00F4163A" w14:paraId="59A538FD" w14:textId="77777777" w:rsidTr="00304F79">
      <w:trPr>
        <w:trHeight w:val="7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7596F0" w14:textId="77777777" w:rsidR="00F4163A" w:rsidRDefault="00F4163A" w:rsidP="004F463B">
          <w:pPr>
            <w:pStyle w:val="Dokumenttyp"/>
          </w:pPr>
          <w:r>
            <w:t>Energiforsk AB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2C2572" w14:textId="77777777" w:rsidR="00F4163A" w:rsidRDefault="00F4163A" w:rsidP="00F4163A">
          <w:pPr>
            <w:pStyle w:val="Sidhuvud"/>
            <w:spacing w:after="40"/>
            <w:jc w:val="right"/>
          </w:pPr>
          <w:r>
            <w:rPr>
              <w:rStyle w:val="Sidnummer"/>
            </w:rPr>
            <w:t>Sida</w:t>
          </w:r>
          <w:r w:rsidRPr="00344CEF">
            <w:rPr>
              <w:rStyle w:val="Sidnummer"/>
            </w:rPr>
            <w:t xml:space="preserve">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056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056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  <w:tr w:rsidR="001E257A" w14:paraId="6AF9BA9E" w14:textId="77777777" w:rsidTr="006003CE">
      <w:trPr>
        <w:trHeight w:val="51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88330E" w14:textId="77777777" w:rsidR="001E257A" w:rsidRDefault="001E257A" w:rsidP="004F463B">
          <w:pPr>
            <w:pStyle w:val="Dokumenttyp"/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1B5E34" w14:textId="77777777" w:rsidR="001E257A" w:rsidRDefault="001E257A" w:rsidP="00F4163A">
          <w:pPr>
            <w:pStyle w:val="Sidhuvud"/>
            <w:spacing w:after="40"/>
            <w:jc w:val="right"/>
            <w:rPr>
              <w:rStyle w:val="Sidnummer"/>
            </w:rPr>
          </w:pPr>
        </w:p>
      </w:tc>
    </w:tr>
  </w:tbl>
  <w:p w14:paraId="0979356A" w14:textId="77777777" w:rsidR="00F4163A" w:rsidRPr="00BF229E" w:rsidRDefault="00F4163A" w:rsidP="00921817">
    <w:pPr>
      <w:pStyle w:val="Sidhuvud"/>
    </w:pPr>
  </w:p>
  <w:p w14:paraId="0A02DA49" w14:textId="77777777" w:rsidR="00D9136F" w:rsidRPr="00F4163A" w:rsidRDefault="00D9136F" w:rsidP="00F416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97ED" w14:textId="77777777" w:rsidR="00422F77" w:rsidRPr="00F4163A" w:rsidRDefault="00F4163A" w:rsidP="00F4163A">
    <w:pPr>
      <w:pStyle w:val="Sidhuvud"/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C0159FE" wp14:editId="4AE6269C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A4DC" w14:textId="77777777" w:rsidR="00A53217" w:rsidRDefault="00A53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59FE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" o:allowincell="f" stroked="f">
              <v:fill r:id="rId2" o:title="bmkLogo" recolor="t" type="frame"/>
              <v:textbox inset="0,0,0,0">
                <w:txbxContent>
                  <w:p w14:paraId="0188A4DC" w14:textId="77777777" w:rsidR="00A53217" w:rsidRDefault="00A5321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7A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475C61"/>
    <w:multiLevelType w:val="multilevel"/>
    <w:tmpl w:val="28C6A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C440BA"/>
    <w:multiLevelType w:val="hybridMultilevel"/>
    <w:tmpl w:val="ABD230B4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509A4"/>
    <w:multiLevelType w:val="hybridMultilevel"/>
    <w:tmpl w:val="1A907D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559B7"/>
    <w:multiLevelType w:val="hybridMultilevel"/>
    <w:tmpl w:val="34DE877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02047"/>
    <w:multiLevelType w:val="hybridMultilevel"/>
    <w:tmpl w:val="02E0BA6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8E48E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D286FEB"/>
    <w:multiLevelType w:val="hybridMultilevel"/>
    <w:tmpl w:val="9D404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75EE"/>
    <w:multiLevelType w:val="hybridMultilevel"/>
    <w:tmpl w:val="63B23B60"/>
    <w:lvl w:ilvl="0" w:tplc="421E06EA">
      <w:start w:val="1"/>
      <w:numFmt w:val="bullet"/>
      <w:pStyle w:val="Nummerlista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776C6"/>
    <w:multiLevelType w:val="hybridMultilevel"/>
    <w:tmpl w:val="CECE34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0682B"/>
    <w:multiLevelType w:val="hybridMultilevel"/>
    <w:tmpl w:val="11EE37E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42FCE"/>
    <w:multiLevelType w:val="hybridMultilevel"/>
    <w:tmpl w:val="7EB689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E4C47"/>
    <w:multiLevelType w:val="hybridMultilevel"/>
    <w:tmpl w:val="E610760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E143F3"/>
    <w:multiLevelType w:val="hybridMultilevel"/>
    <w:tmpl w:val="0E16E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871E7"/>
    <w:multiLevelType w:val="hybridMultilevel"/>
    <w:tmpl w:val="04E639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29D0"/>
    <w:multiLevelType w:val="hybridMultilevel"/>
    <w:tmpl w:val="A1E08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0F3B23"/>
    <w:multiLevelType w:val="hybridMultilevel"/>
    <w:tmpl w:val="C6B6C3A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25C54"/>
    <w:multiLevelType w:val="hybridMultilevel"/>
    <w:tmpl w:val="0D76CCA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428C9"/>
    <w:multiLevelType w:val="hybridMultilevel"/>
    <w:tmpl w:val="B322A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0741D"/>
    <w:multiLevelType w:val="hybridMultilevel"/>
    <w:tmpl w:val="AAD8A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24235">
    <w:abstractNumId w:val="26"/>
  </w:num>
  <w:num w:numId="2" w16cid:durableId="596839033">
    <w:abstractNumId w:val="27"/>
  </w:num>
  <w:num w:numId="3" w16cid:durableId="1901137874">
    <w:abstractNumId w:val="22"/>
  </w:num>
  <w:num w:numId="4" w16cid:durableId="2133203944">
    <w:abstractNumId w:val="14"/>
  </w:num>
  <w:num w:numId="5" w16cid:durableId="226648548">
    <w:abstractNumId w:val="3"/>
  </w:num>
  <w:num w:numId="6" w16cid:durableId="1958752593">
    <w:abstractNumId w:val="2"/>
  </w:num>
  <w:num w:numId="7" w16cid:durableId="315839340">
    <w:abstractNumId w:val="1"/>
  </w:num>
  <w:num w:numId="8" w16cid:durableId="1496219474">
    <w:abstractNumId w:val="0"/>
  </w:num>
  <w:num w:numId="9" w16cid:durableId="306670117">
    <w:abstractNumId w:val="21"/>
  </w:num>
  <w:num w:numId="10" w16cid:durableId="1765222553">
    <w:abstractNumId w:val="7"/>
  </w:num>
  <w:num w:numId="11" w16cid:durableId="1677732993">
    <w:abstractNumId w:val="6"/>
  </w:num>
  <w:num w:numId="12" w16cid:durableId="1480808412">
    <w:abstractNumId w:val="5"/>
  </w:num>
  <w:num w:numId="13" w16cid:durableId="1936984151">
    <w:abstractNumId w:val="4"/>
  </w:num>
  <w:num w:numId="14" w16cid:durableId="4408111">
    <w:abstractNumId w:val="8"/>
  </w:num>
  <w:num w:numId="15" w16cid:durableId="1437480876">
    <w:abstractNumId w:val="31"/>
  </w:num>
  <w:num w:numId="16" w16cid:durableId="642471738">
    <w:abstractNumId w:val="30"/>
  </w:num>
  <w:num w:numId="17" w16cid:durableId="530656093">
    <w:abstractNumId w:val="23"/>
  </w:num>
  <w:num w:numId="18" w16cid:durableId="705562774">
    <w:abstractNumId w:val="25"/>
  </w:num>
  <w:num w:numId="19" w16cid:durableId="389118537">
    <w:abstractNumId w:val="17"/>
  </w:num>
  <w:num w:numId="20" w16cid:durableId="107361330">
    <w:abstractNumId w:val="15"/>
  </w:num>
  <w:num w:numId="21" w16cid:durableId="1199320710">
    <w:abstractNumId w:val="19"/>
  </w:num>
  <w:num w:numId="22" w16cid:durableId="1351447828">
    <w:abstractNumId w:val="18"/>
  </w:num>
  <w:num w:numId="23" w16cid:durableId="1112894168">
    <w:abstractNumId w:val="13"/>
  </w:num>
  <w:num w:numId="24" w16cid:durableId="1152286035">
    <w:abstractNumId w:val="20"/>
  </w:num>
  <w:num w:numId="25" w16cid:durableId="805127924">
    <w:abstractNumId w:val="10"/>
  </w:num>
  <w:num w:numId="26" w16cid:durableId="803624575">
    <w:abstractNumId w:val="14"/>
  </w:num>
  <w:num w:numId="27" w16cid:durableId="1369531332">
    <w:abstractNumId w:val="12"/>
  </w:num>
  <w:num w:numId="28" w16cid:durableId="1153990161">
    <w:abstractNumId w:val="11"/>
  </w:num>
  <w:num w:numId="29" w16cid:durableId="895313260">
    <w:abstractNumId w:val="16"/>
  </w:num>
  <w:num w:numId="30" w16cid:durableId="615450215">
    <w:abstractNumId w:val="29"/>
  </w:num>
  <w:num w:numId="31" w16cid:durableId="1862087891">
    <w:abstractNumId w:val="28"/>
  </w:num>
  <w:num w:numId="32" w16cid:durableId="1860848811">
    <w:abstractNumId w:val="24"/>
  </w:num>
  <w:num w:numId="33" w16cid:durableId="1070614978">
    <w:abstractNumId w:val="16"/>
  </w:num>
  <w:num w:numId="34" w16cid:durableId="225841031">
    <w:abstractNumId w:val="16"/>
  </w:num>
  <w:num w:numId="35" w16cid:durableId="21162901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F8"/>
    <w:rsid w:val="000033F8"/>
    <w:rsid w:val="00006C23"/>
    <w:rsid w:val="00013E9C"/>
    <w:rsid w:val="00014457"/>
    <w:rsid w:val="0001709C"/>
    <w:rsid w:val="000174CD"/>
    <w:rsid w:val="000230D4"/>
    <w:rsid w:val="00024FBD"/>
    <w:rsid w:val="00027ED8"/>
    <w:rsid w:val="000365D2"/>
    <w:rsid w:val="0004204F"/>
    <w:rsid w:val="0004464B"/>
    <w:rsid w:val="00051F54"/>
    <w:rsid w:val="00063F37"/>
    <w:rsid w:val="000717A8"/>
    <w:rsid w:val="000808F6"/>
    <w:rsid w:val="00082D60"/>
    <w:rsid w:val="000830E0"/>
    <w:rsid w:val="0008636C"/>
    <w:rsid w:val="000933B0"/>
    <w:rsid w:val="000A24A7"/>
    <w:rsid w:val="000A4AD1"/>
    <w:rsid w:val="000B4016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407"/>
    <w:rsid w:val="00105B7A"/>
    <w:rsid w:val="00107A5A"/>
    <w:rsid w:val="00122CBC"/>
    <w:rsid w:val="00137811"/>
    <w:rsid w:val="00145077"/>
    <w:rsid w:val="00147601"/>
    <w:rsid w:val="00153FF9"/>
    <w:rsid w:val="001545FD"/>
    <w:rsid w:val="001557B8"/>
    <w:rsid w:val="00160621"/>
    <w:rsid w:val="0016182A"/>
    <w:rsid w:val="001678B1"/>
    <w:rsid w:val="001820F4"/>
    <w:rsid w:val="001858F5"/>
    <w:rsid w:val="00191051"/>
    <w:rsid w:val="0019246B"/>
    <w:rsid w:val="0019594C"/>
    <w:rsid w:val="001A352F"/>
    <w:rsid w:val="001A5986"/>
    <w:rsid w:val="001B2421"/>
    <w:rsid w:val="001B66F9"/>
    <w:rsid w:val="001C15F6"/>
    <w:rsid w:val="001D1E1B"/>
    <w:rsid w:val="001D39F5"/>
    <w:rsid w:val="001D51A3"/>
    <w:rsid w:val="001E257A"/>
    <w:rsid w:val="001E5CE6"/>
    <w:rsid w:val="001F6A8F"/>
    <w:rsid w:val="00203A08"/>
    <w:rsid w:val="002050F1"/>
    <w:rsid w:val="00213AAF"/>
    <w:rsid w:val="002163FA"/>
    <w:rsid w:val="0022306E"/>
    <w:rsid w:val="002233C8"/>
    <w:rsid w:val="00234748"/>
    <w:rsid w:val="00241FF2"/>
    <w:rsid w:val="00256C1F"/>
    <w:rsid w:val="00263470"/>
    <w:rsid w:val="00276C61"/>
    <w:rsid w:val="0028078C"/>
    <w:rsid w:val="00280A8B"/>
    <w:rsid w:val="00282892"/>
    <w:rsid w:val="00282B0A"/>
    <w:rsid w:val="002836D6"/>
    <w:rsid w:val="00285D93"/>
    <w:rsid w:val="00286B4F"/>
    <w:rsid w:val="002A59D8"/>
    <w:rsid w:val="002A7457"/>
    <w:rsid w:val="002B383B"/>
    <w:rsid w:val="002B415D"/>
    <w:rsid w:val="002B67FF"/>
    <w:rsid w:val="002C471A"/>
    <w:rsid w:val="002C4FD5"/>
    <w:rsid w:val="002D2A53"/>
    <w:rsid w:val="00302B3B"/>
    <w:rsid w:val="003058FE"/>
    <w:rsid w:val="00310DAC"/>
    <w:rsid w:val="00311AAE"/>
    <w:rsid w:val="0031635E"/>
    <w:rsid w:val="00316380"/>
    <w:rsid w:val="00323ACD"/>
    <w:rsid w:val="003503AA"/>
    <w:rsid w:val="0035250D"/>
    <w:rsid w:val="00353B95"/>
    <w:rsid w:val="003606EE"/>
    <w:rsid w:val="00361605"/>
    <w:rsid w:val="003646F4"/>
    <w:rsid w:val="003767DC"/>
    <w:rsid w:val="0039456F"/>
    <w:rsid w:val="00394962"/>
    <w:rsid w:val="00397504"/>
    <w:rsid w:val="003A510D"/>
    <w:rsid w:val="003A780C"/>
    <w:rsid w:val="003C2710"/>
    <w:rsid w:val="003C48D7"/>
    <w:rsid w:val="003C50EB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6CBA"/>
    <w:rsid w:val="00443EF6"/>
    <w:rsid w:val="004462AD"/>
    <w:rsid w:val="00451133"/>
    <w:rsid w:val="00466E0F"/>
    <w:rsid w:val="0047037C"/>
    <w:rsid w:val="004844A4"/>
    <w:rsid w:val="004A34A0"/>
    <w:rsid w:val="004A3E72"/>
    <w:rsid w:val="004A49D5"/>
    <w:rsid w:val="004A5384"/>
    <w:rsid w:val="004A57C2"/>
    <w:rsid w:val="004A5F86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43CA6"/>
    <w:rsid w:val="0054545C"/>
    <w:rsid w:val="00552782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C13E6"/>
    <w:rsid w:val="005D7BC9"/>
    <w:rsid w:val="005D7E77"/>
    <w:rsid w:val="005E64FA"/>
    <w:rsid w:val="005F6567"/>
    <w:rsid w:val="006003CE"/>
    <w:rsid w:val="00606A97"/>
    <w:rsid w:val="006128F5"/>
    <w:rsid w:val="00614682"/>
    <w:rsid w:val="00617453"/>
    <w:rsid w:val="00620679"/>
    <w:rsid w:val="00622DE3"/>
    <w:rsid w:val="0065450F"/>
    <w:rsid w:val="00654CA2"/>
    <w:rsid w:val="00656D64"/>
    <w:rsid w:val="00657CE7"/>
    <w:rsid w:val="006677D9"/>
    <w:rsid w:val="00672E1D"/>
    <w:rsid w:val="0068079A"/>
    <w:rsid w:val="006A46C2"/>
    <w:rsid w:val="006B02AD"/>
    <w:rsid w:val="006B3AC1"/>
    <w:rsid w:val="006B7641"/>
    <w:rsid w:val="006C47C0"/>
    <w:rsid w:val="006C754D"/>
    <w:rsid w:val="006C7B2E"/>
    <w:rsid w:val="006D3C62"/>
    <w:rsid w:val="006E40C7"/>
    <w:rsid w:val="006E4E1F"/>
    <w:rsid w:val="006F2439"/>
    <w:rsid w:val="006F352E"/>
    <w:rsid w:val="006F548A"/>
    <w:rsid w:val="0070251B"/>
    <w:rsid w:val="007109AB"/>
    <w:rsid w:val="00723B8E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1F74"/>
    <w:rsid w:val="007E7C77"/>
    <w:rsid w:val="007F2726"/>
    <w:rsid w:val="007F35EA"/>
    <w:rsid w:val="007F4792"/>
    <w:rsid w:val="00806883"/>
    <w:rsid w:val="008115B3"/>
    <w:rsid w:val="0081178A"/>
    <w:rsid w:val="00815D86"/>
    <w:rsid w:val="008229F9"/>
    <w:rsid w:val="00824B04"/>
    <w:rsid w:val="0082651E"/>
    <w:rsid w:val="008325BF"/>
    <w:rsid w:val="008452F1"/>
    <w:rsid w:val="00865F3E"/>
    <w:rsid w:val="00867EA3"/>
    <w:rsid w:val="00872A09"/>
    <w:rsid w:val="008803FD"/>
    <w:rsid w:val="00887773"/>
    <w:rsid w:val="008A067E"/>
    <w:rsid w:val="008C3031"/>
    <w:rsid w:val="008D422E"/>
    <w:rsid w:val="008F3942"/>
    <w:rsid w:val="008F602B"/>
    <w:rsid w:val="009045BF"/>
    <w:rsid w:val="00906ACD"/>
    <w:rsid w:val="009103D0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70630"/>
    <w:rsid w:val="00981A21"/>
    <w:rsid w:val="009A09E3"/>
    <w:rsid w:val="009A2F73"/>
    <w:rsid w:val="009A4556"/>
    <w:rsid w:val="009A7202"/>
    <w:rsid w:val="009A7DCD"/>
    <w:rsid w:val="009B3503"/>
    <w:rsid w:val="009C0B60"/>
    <w:rsid w:val="009D1BDC"/>
    <w:rsid w:val="009E04B1"/>
    <w:rsid w:val="009E1D3D"/>
    <w:rsid w:val="009E271C"/>
    <w:rsid w:val="009E2B1D"/>
    <w:rsid w:val="009E6BC6"/>
    <w:rsid w:val="009E7880"/>
    <w:rsid w:val="00A0723F"/>
    <w:rsid w:val="00A13BCB"/>
    <w:rsid w:val="00A53217"/>
    <w:rsid w:val="00A567CC"/>
    <w:rsid w:val="00A62C75"/>
    <w:rsid w:val="00A81988"/>
    <w:rsid w:val="00A911D7"/>
    <w:rsid w:val="00AA1715"/>
    <w:rsid w:val="00AA48D7"/>
    <w:rsid w:val="00AA5AD2"/>
    <w:rsid w:val="00AB2505"/>
    <w:rsid w:val="00AB3CF4"/>
    <w:rsid w:val="00AE192E"/>
    <w:rsid w:val="00AE695B"/>
    <w:rsid w:val="00B01FBB"/>
    <w:rsid w:val="00B05770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04E9"/>
    <w:rsid w:val="00B4129B"/>
    <w:rsid w:val="00B511C0"/>
    <w:rsid w:val="00B6082F"/>
    <w:rsid w:val="00B62C23"/>
    <w:rsid w:val="00B70470"/>
    <w:rsid w:val="00B734A3"/>
    <w:rsid w:val="00B7516D"/>
    <w:rsid w:val="00B76999"/>
    <w:rsid w:val="00B7744C"/>
    <w:rsid w:val="00B81D60"/>
    <w:rsid w:val="00B83437"/>
    <w:rsid w:val="00B91FB5"/>
    <w:rsid w:val="00BB288C"/>
    <w:rsid w:val="00BB33BC"/>
    <w:rsid w:val="00BB380F"/>
    <w:rsid w:val="00BB680D"/>
    <w:rsid w:val="00BD2573"/>
    <w:rsid w:val="00BD5937"/>
    <w:rsid w:val="00BE13F0"/>
    <w:rsid w:val="00BE7986"/>
    <w:rsid w:val="00C03E48"/>
    <w:rsid w:val="00C06B2D"/>
    <w:rsid w:val="00C074DC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6819"/>
    <w:rsid w:val="00C76F26"/>
    <w:rsid w:val="00C776FE"/>
    <w:rsid w:val="00C93EF2"/>
    <w:rsid w:val="00C95E95"/>
    <w:rsid w:val="00CA2A0B"/>
    <w:rsid w:val="00CA773F"/>
    <w:rsid w:val="00CB469C"/>
    <w:rsid w:val="00CC4A5D"/>
    <w:rsid w:val="00CC7439"/>
    <w:rsid w:val="00CC78E6"/>
    <w:rsid w:val="00CD6DD5"/>
    <w:rsid w:val="00CE4B45"/>
    <w:rsid w:val="00CF197C"/>
    <w:rsid w:val="00CF3133"/>
    <w:rsid w:val="00CF5EF2"/>
    <w:rsid w:val="00CF76B3"/>
    <w:rsid w:val="00CF7732"/>
    <w:rsid w:val="00D06FE8"/>
    <w:rsid w:val="00D07592"/>
    <w:rsid w:val="00D13C4D"/>
    <w:rsid w:val="00D15A6B"/>
    <w:rsid w:val="00D200B5"/>
    <w:rsid w:val="00D22293"/>
    <w:rsid w:val="00D24453"/>
    <w:rsid w:val="00D31FEF"/>
    <w:rsid w:val="00D36779"/>
    <w:rsid w:val="00D66F13"/>
    <w:rsid w:val="00D72E47"/>
    <w:rsid w:val="00D752FC"/>
    <w:rsid w:val="00D76F58"/>
    <w:rsid w:val="00D87553"/>
    <w:rsid w:val="00D9136F"/>
    <w:rsid w:val="00D92D9F"/>
    <w:rsid w:val="00D97294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DD3C2E"/>
    <w:rsid w:val="00DE7BEE"/>
    <w:rsid w:val="00DF3702"/>
    <w:rsid w:val="00E02EFC"/>
    <w:rsid w:val="00E033F7"/>
    <w:rsid w:val="00E06106"/>
    <w:rsid w:val="00E123DE"/>
    <w:rsid w:val="00E22E07"/>
    <w:rsid w:val="00E36E4B"/>
    <w:rsid w:val="00E50910"/>
    <w:rsid w:val="00E56079"/>
    <w:rsid w:val="00E6551D"/>
    <w:rsid w:val="00E66BE7"/>
    <w:rsid w:val="00E74A9C"/>
    <w:rsid w:val="00E75EF1"/>
    <w:rsid w:val="00E805A9"/>
    <w:rsid w:val="00E92E61"/>
    <w:rsid w:val="00E94059"/>
    <w:rsid w:val="00E9533B"/>
    <w:rsid w:val="00E97031"/>
    <w:rsid w:val="00EA3C36"/>
    <w:rsid w:val="00EA6F3A"/>
    <w:rsid w:val="00EB7F5C"/>
    <w:rsid w:val="00EC0FD6"/>
    <w:rsid w:val="00EC584D"/>
    <w:rsid w:val="00EF21B4"/>
    <w:rsid w:val="00F03E4C"/>
    <w:rsid w:val="00F056DE"/>
    <w:rsid w:val="00F076FA"/>
    <w:rsid w:val="00F12B82"/>
    <w:rsid w:val="00F26043"/>
    <w:rsid w:val="00F3121B"/>
    <w:rsid w:val="00F340F3"/>
    <w:rsid w:val="00F365A5"/>
    <w:rsid w:val="00F36809"/>
    <w:rsid w:val="00F40798"/>
    <w:rsid w:val="00F4163A"/>
    <w:rsid w:val="00F65E13"/>
    <w:rsid w:val="00F8578A"/>
    <w:rsid w:val="00F90AA8"/>
    <w:rsid w:val="00F92DF8"/>
    <w:rsid w:val="00FA1B2C"/>
    <w:rsid w:val="00FA6677"/>
    <w:rsid w:val="00FB3AB6"/>
    <w:rsid w:val="00FB4D39"/>
    <w:rsid w:val="00FB64AD"/>
    <w:rsid w:val="00FC0100"/>
    <w:rsid w:val="00FD0399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44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semiHidden/>
    <w:qFormat/>
    <w:rsid w:val="00E94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EA3C36"/>
    <w:pPr>
      <w:keepNext/>
      <w:keepLines/>
      <w:numPr>
        <w:ilvl w:val="1"/>
        <w:numId w:val="35"/>
      </w:numPr>
      <w:tabs>
        <w:tab w:val="num" w:pos="792"/>
      </w:tabs>
      <w:spacing w:before="280" w:after="60"/>
      <w:ind w:hanging="792"/>
      <w:outlineLvl w:val="1"/>
    </w:pPr>
    <w:rPr>
      <w:rFonts w:ascii="Calibri" w:hAnsi="Calibri" w:cs="Calibr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EA3C36"/>
    <w:rPr>
      <w:rFonts w:ascii="Calibri" w:hAnsi="Calibri" w:cs="Calibri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D200B5"/>
    <w:pPr>
      <w:numPr>
        <w:numId w:val="29"/>
      </w:numPr>
      <w:overflowPunct/>
      <w:autoSpaceDE/>
      <w:autoSpaceDN/>
      <w:adjustRightInd/>
      <w:contextualSpacing/>
      <w:textAlignment w:val="auto"/>
    </w:pPr>
    <w:rPr>
      <w:sz w:val="24"/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uiPriority w:val="99"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2306E"/>
    <w:pPr>
      <w:spacing w:line="200" w:lineRule="exact"/>
    </w:pPr>
    <w:rPr>
      <w:rFonts w:asciiTheme="majorHAnsi" w:hAnsiTheme="majorHAnsi"/>
      <w:sz w:val="16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22306E"/>
    <w:rPr>
      <w:rFonts w:asciiTheme="minorHAnsi" w:hAnsiTheme="minorHAnsi"/>
      <w:sz w:val="22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rsid w:val="00D200B5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23B8E"/>
  </w:style>
  <w:style w:type="character" w:styleId="Olstomnmnande">
    <w:name w:val="Unresolved Mention"/>
    <w:basedOn w:val="Standardstycketeckensnitt"/>
    <w:rsid w:val="007E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isberg@energiforsk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ene%20D.%20Larsson\Energiforsk%20Dropbox\Bolagsgemensam\Marknad%20och%20kommunikation\_Mallar\Brev-Stockholm.dotx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43D9-2CF1-4416-9B49-EFB3A7CA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Brev-Stockholm</Template>
  <TotalTime>119</TotalTime>
  <Pages>3</Pages>
  <Words>800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Axelsson</dc:creator>
  <cp:keywords/>
  <dc:description>ENF1000, v1.0, 2015-01-12</dc:description>
  <cp:lastModifiedBy>Madelene  Danielzon Larsson</cp:lastModifiedBy>
  <cp:revision>39</cp:revision>
  <cp:lastPrinted>2013-10-08T14:28:00Z</cp:lastPrinted>
  <dcterms:created xsi:type="dcterms:W3CDTF">2023-08-09T08:35:00Z</dcterms:created>
  <dcterms:modified xsi:type="dcterms:W3CDTF">2024-04-12T11:15:00Z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p-a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Per-Anders Knutsson</vt:lpwstr>
  </property>
  <property fmtid="{D5CDD505-2E9C-101B-9397-08002B2CF9AE}" pid="23" name="cdpTitle">
    <vt:lpwstr/>
  </property>
  <property fmtid="{D5CDD505-2E9C-101B-9397-08002B2CF9AE}" pid="24" name="cdpPhone">
    <vt:lpwstr>021-444 01 93</vt:lpwstr>
  </property>
  <property fmtid="{D5CDD505-2E9C-101B-9397-08002B2CF9AE}" pid="25" name="cdpCellphone">
    <vt:lpwstr/>
  </property>
  <property fmtid="{D5CDD505-2E9C-101B-9397-08002B2CF9AE}" pid="26" name="cdpEmail">
    <vt:lpwstr>per-anders.knutsson@consensis.se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El- och värmeproduktion</vt:lpwstr>
  </property>
  <property fmtid="{D5CDD505-2E9C-101B-9397-08002B2CF9AE}" pid="30" name="cdpUnit">
    <vt:lpwstr>Enhet 1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Falskt,Sant,Sant,Falskt,Falskt,Falskt,Falskt,Falskt,Falskt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