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8762" w14:textId="4775B3D7" w:rsidR="002A1ECF" w:rsidRDefault="0064640D" w:rsidP="0064640D">
      <w:pPr>
        <w:pStyle w:val="Brdtext"/>
      </w:pPr>
      <w:r w:rsidRPr="0064640D">
        <w:rPr>
          <w:sz w:val="40"/>
          <w:szCs w:val="40"/>
        </w:rPr>
        <w:t>Askprogrammet 20</w:t>
      </w:r>
      <w:r w:rsidR="002B6DA3">
        <w:rPr>
          <w:sz w:val="40"/>
          <w:szCs w:val="40"/>
        </w:rPr>
        <w:t>23</w:t>
      </w:r>
      <w:r w:rsidRPr="0064640D">
        <w:rPr>
          <w:sz w:val="40"/>
          <w:szCs w:val="40"/>
        </w:rPr>
        <w:t>-202</w:t>
      </w:r>
      <w:r w:rsidR="002B6DA3">
        <w:rPr>
          <w:sz w:val="40"/>
          <w:szCs w:val="40"/>
        </w:rPr>
        <w:t>5</w:t>
      </w:r>
      <w:r w:rsidRPr="009D4659">
        <w:br/>
      </w:r>
      <w:r>
        <w:br/>
        <w:t>M</w:t>
      </w:r>
      <w:r w:rsidRPr="00F409E3">
        <w:t>all för projektidé (totalt max två A4-sidor)</w:t>
      </w:r>
      <w:r>
        <w:t>.</w:t>
      </w:r>
      <w:r>
        <w:br/>
        <w:t xml:space="preserve"> Ifylld mall skickas i </w:t>
      </w:r>
      <w:proofErr w:type="spellStart"/>
      <w:r>
        <w:t>wordformat</w:t>
      </w:r>
      <w:proofErr w:type="spellEnd"/>
      <w:r>
        <w:t xml:space="preserve"> till </w:t>
      </w:r>
      <w:r w:rsidR="00A476D9">
        <w:t>marie.kofod-hansen</w:t>
      </w:r>
      <w:r>
        <w:t>@energiforsk.se</w:t>
      </w:r>
    </w:p>
    <w:p w14:paraId="542B8767" w14:textId="77777777" w:rsidR="0064640D" w:rsidRDefault="0064640D" w:rsidP="0064640D">
      <w:pPr>
        <w:pStyle w:val="Brdtext"/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4640D" w:rsidRPr="009D4659" w14:paraId="6E43E686" w14:textId="77777777" w:rsidTr="0064640D">
        <w:trPr>
          <w:trHeight w:val="836"/>
        </w:trPr>
        <w:tc>
          <w:tcPr>
            <w:tcW w:w="8500" w:type="dxa"/>
          </w:tcPr>
          <w:p w14:paraId="24F65B3A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Titel på projektidé</w:t>
            </w:r>
          </w:p>
          <w:p w14:paraId="1A168DA0" w14:textId="77777777" w:rsidR="0064640D" w:rsidRPr="009D4659" w:rsidRDefault="0064640D" w:rsidP="00413BFC">
            <w:pPr>
              <w:pStyle w:val="Brdtext"/>
            </w:pPr>
          </w:p>
        </w:tc>
      </w:tr>
      <w:tr w:rsidR="0064640D" w:rsidRPr="009D4659" w14:paraId="4F4D9C46" w14:textId="77777777" w:rsidTr="0064640D">
        <w:tc>
          <w:tcPr>
            <w:tcW w:w="8500" w:type="dxa"/>
          </w:tcPr>
          <w:p w14:paraId="3DEF93BF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Utförare</w:t>
            </w:r>
            <w:r>
              <w:rPr>
                <w:i/>
              </w:rPr>
              <w:t xml:space="preserve"> (namn, organisation, kontaktuppgifter)</w:t>
            </w:r>
          </w:p>
          <w:p w14:paraId="2B03E3F9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2D5FC4A7" w14:textId="77777777" w:rsidTr="0064640D">
        <w:trPr>
          <w:trHeight w:val="845"/>
        </w:trPr>
        <w:tc>
          <w:tcPr>
            <w:tcW w:w="8500" w:type="dxa"/>
          </w:tcPr>
          <w:p w14:paraId="6F711AF2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Svarar mot effektmål i programbeskrivningen</w:t>
            </w:r>
          </w:p>
          <w:p w14:paraId="612396DF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2A1BDEBA" w14:textId="77777777" w:rsidTr="0064640D">
        <w:tc>
          <w:tcPr>
            <w:tcW w:w="8500" w:type="dxa"/>
          </w:tcPr>
          <w:p w14:paraId="4E07F3C3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Kort b</w:t>
            </w:r>
            <w:r>
              <w:rPr>
                <w:i/>
              </w:rPr>
              <w:t>eskrivning av problemställningen</w:t>
            </w:r>
          </w:p>
          <w:p w14:paraId="221F696A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65B2333D" w14:textId="77777777" w:rsidTr="0064640D">
        <w:tc>
          <w:tcPr>
            <w:tcW w:w="8500" w:type="dxa"/>
          </w:tcPr>
          <w:p w14:paraId="0A3C4989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Kort projektbeskrivning</w:t>
            </w:r>
          </w:p>
          <w:p w14:paraId="45DDB694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1B0B1489" w14:textId="77777777" w:rsidTr="0064640D">
        <w:tc>
          <w:tcPr>
            <w:tcW w:w="8500" w:type="dxa"/>
          </w:tcPr>
          <w:p w14:paraId="0064A573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Projektets leverans</w:t>
            </w:r>
          </w:p>
          <w:p w14:paraId="302BCAAD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1BDDAB81" w14:textId="77777777" w:rsidTr="0064640D">
        <w:tc>
          <w:tcPr>
            <w:tcW w:w="8500" w:type="dxa"/>
          </w:tcPr>
          <w:p w14:paraId="131F8ACA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Tidplan</w:t>
            </w:r>
          </w:p>
          <w:p w14:paraId="3C1C11A5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3C4D45EC" w14:textId="77777777" w:rsidTr="0064640D">
        <w:tc>
          <w:tcPr>
            <w:tcW w:w="8500" w:type="dxa"/>
          </w:tcPr>
          <w:p w14:paraId="22092F0F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Budget</w:t>
            </w:r>
          </w:p>
          <w:p w14:paraId="555F18F5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222FBE69" w14:textId="77777777" w:rsidTr="0064640D">
        <w:tc>
          <w:tcPr>
            <w:tcW w:w="8500" w:type="dxa"/>
          </w:tcPr>
          <w:p w14:paraId="7B803D2E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Indikativ budgetfördelning</w:t>
            </w:r>
          </w:p>
          <w:p w14:paraId="01B814BC" w14:textId="77777777" w:rsidR="0064640D" w:rsidRDefault="0064640D" w:rsidP="00413BFC">
            <w:pPr>
              <w:pStyle w:val="Brdtext"/>
            </w:pPr>
            <w:r w:rsidRPr="009D4659">
              <w:t>Energiforsk</w:t>
            </w:r>
            <w:r>
              <w:t>:</w:t>
            </w:r>
          </w:p>
          <w:p w14:paraId="0E003010" w14:textId="77777777" w:rsidR="0064640D" w:rsidRDefault="0064640D" w:rsidP="00413BFC">
            <w:pPr>
              <w:pStyle w:val="Brdtext"/>
            </w:pPr>
            <w:r w:rsidRPr="009D4659">
              <w:t>Andra finansiärer (ange vilka)</w:t>
            </w:r>
            <w:r>
              <w:t>:</w:t>
            </w:r>
          </w:p>
          <w:p w14:paraId="38409F65" w14:textId="77777777" w:rsidR="0064640D" w:rsidRPr="009D4659" w:rsidRDefault="0064640D" w:rsidP="00413BFC">
            <w:pPr>
              <w:pStyle w:val="Brdtext"/>
            </w:pPr>
            <w:r w:rsidRPr="009D4659">
              <w:t>Statliga medel</w:t>
            </w:r>
            <w:r>
              <w:t>:</w:t>
            </w:r>
          </w:p>
        </w:tc>
      </w:tr>
    </w:tbl>
    <w:p w14:paraId="1CA87805" w14:textId="77777777" w:rsidR="0064640D" w:rsidRPr="0064640D" w:rsidRDefault="0064640D" w:rsidP="0064640D">
      <w:pPr>
        <w:pStyle w:val="Brdtext"/>
      </w:pPr>
    </w:p>
    <w:p w14:paraId="0611224D" w14:textId="77777777" w:rsidR="00DC6772" w:rsidRPr="00DC6772" w:rsidRDefault="00DC6772" w:rsidP="00DC6772">
      <w:pPr>
        <w:pStyle w:val="Brdtext"/>
      </w:pPr>
    </w:p>
    <w:sectPr w:rsidR="00DC6772" w:rsidRPr="00DC6772" w:rsidSect="006464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92" w:right="2268" w:bottom="1418" w:left="226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473A" w14:textId="77777777" w:rsidR="002B4BEB" w:rsidRDefault="002B4BEB" w:rsidP="00B262EA">
      <w:r>
        <w:separator/>
      </w:r>
    </w:p>
  </w:endnote>
  <w:endnote w:type="continuationSeparator" w:id="0">
    <w:p w14:paraId="72F22E54" w14:textId="77777777" w:rsidR="002B4BEB" w:rsidRDefault="002B4BEB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42ED" w14:textId="77777777" w:rsidR="008325BF" w:rsidRDefault="008325BF" w:rsidP="00395D7E">
    <w:bookmarkStart w:id="4" w:name="insFollowingFooter_01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70EC" w14:textId="77777777" w:rsidR="0064640D" w:rsidRDefault="0064640D" w:rsidP="00386082">
    <w:pPr>
      <w:pStyle w:val="Sidfot"/>
    </w:pPr>
    <w:bookmarkStart w:id="12" w:name="insFirstFooter_01"/>
    <w:bookmarkEnd w:id="12"/>
    <w:r>
      <w:t xml:space="preserve"> </w:t>
    </w:r>
  </w:p>
  <w:tbl>
    <w:tblPr>
      <w:tblStyle w:val="Tabellrutnt"/>
      <w:tblW w:w="9712" w:type="dxa"/>
      <w:tblInd w:w="-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2"/>
    </w:tblGrid>
    <w:tr w:rsidR="0064640D" w:rsidRPr="00DE6656" w14:paraId="78BF6FFC" w14:textId="77777777" w:rsidTr="00F910CB">
      <w:trPr>
        <w:trHeight w:val="57"/>
      </w:trPr>
      <w:tc>
        <w:tcPr>
          <w:tcW w:w="9712" w:type="dxa"/>
        </w:tcPr>
        <w:p w14:paraId="428EBB97" w14:textId="77777777" w:rsidR="0064640D" w:rsidRPr="00A61A9F" w:rsidRDefault="0064640D" w:rsidP="0064640D">
          <w:pPr>
            <w:pStyle w:val="Sidfotstext"/>
            <w:rPr>
              <w:caps/>
              <w:lang w:val="de-LI"/>
            </w:rPr>
          </w:pPr>
          <w:bookmarkStart w:id="13" w:name="ftiCompanyName_01"/>
          <w:r>
            <w:rPr>
              <w:b/>
              <w:lang w:val="de-LI"/>
            </w:rPr>
            <w:t>Energiforsk AB</w:t>
          </w:r>
          <w:bookmarkEnd w:id="13"/>
          <w:r w:rsidRPr="00A61A9F">
            <w:rPr>
              <w:b/>
              <w:lang w:val="de-LI"/>
            </w:rPr>
            <w:t xml:space="preserve"> </w:t>
          </w:r>
          <w:bookmarkStart w:id="14" w:name="ftcOrgNr_01"/>
          <w:r>
            <w:rPr>
              <w:lang w:val="de-LI"/>
            </w:rPr>
            <w:t>| Org.nr:</w:t>
          </w:r>
          <w:bookmarkEnd w:id="14"/>
          <w:r w:rsidRPr="00A61A9F">
            <w:rPr>
              <w:lang w:val="de-LI"/>
            </w:rPr>
            <w:t xml:space="preserve"> </w:t>
          </w:r>
          <w:bookmarkStart w:id="15" w:name="ftiOrgNr_01"/>
          <w:r>
            <w:rPr>
              <w:lang w:val="de-LI"/>
            </w:rPr>
            <w:t>556974-2116</w:t>
          </w:r>
          <w:bookmarkEnd w:id="15"/>
          <w:r w:rsidRPr="00A61A9F">
            <w:rPr>
              <w:lang w:val="de-LI"/>
            </w:rPr>
            <w:t xml:space="preserve"> </w:t>
          </w:r>
          <w:bookmarkStart w:id="16" w:name="ftcCPPhone_01"/>
          <w:r>
            <w:rPr>
              <w:lang w:val="de-LI"/>
            </w:rPr>
            <w:t>| Telefon:</w:t>
          </w:r>
          <w:bookmarkEnd w:id="16"/>
          <w:r w:rsidRPr="00A61A9F">
            <w:rPr>
              <w:lang w:val="de-LI"/>
            </w:rPr>
            <w:t xml:space="preserve"> </w:t>
          </w:r>
          <w:bookmarkStart w:id="17" w:name="ftiCPPhone_01"/>
          <w:r>
            <w:rPr>
              <w:lang w:val="de-LI"/>
            </w:rPr>
            <w:t>08-677 25 30</w:t>
          </w:r>
          <w:bookmarkEnd w:id="17"/>
          <w:r w:rsidRPr="00A61A9F">
            <w:rPr>
              <w:lang w:val="de-LI"/>
            </w:rPr>
            <w:t xml:space="preserve"> </w:t>
          </w:r>
          <w:bookmarkStart w:id="18" w:name="ftcCPEmail_01"/>
          <w:r>
            <w:rPr>
              <w:lang w:val="de-LI"/>
            </w:rPr>
            <w:t>| E-post:</w:t>
          </w:r>
          <w:bookmarkEnd w:id="18"/>
          <w:r w:rsidRPr="00A61A9F">
            <w:rPr>
              <w:lang w:val="de-LI"/>
            </w:rPr>
            <w:t xml:space="preserve"> </w:t>
          </w:r>
          <w:bookmarkStart w:id="19" w:name="ftiCPEmail_01"/>
          <w:r>
            <w:rPr>
              <w:lang w:val="de-LI"/>
            </w:rPr>
            <w:t>kontakt@energiforsk.se</w:t>
          </w:r>
          <w:bookmarkEnd w:id="19"/>
        </w:p>
      </w:tc>
    </w:tr>
    <w:tr w:rsidR="0064640D" w:rsidRPr="00CD540C" w14:paraId="7A0FB298" w14:textId="77777777" w:rsidTr="00F910CB">
      <w:trPr>
        <w:trHeight w:val="148"/>
      </w:trPr>
      <w:tc>
        <w:tcPr>
          <w:tcW w:w="9712" w:type="dxa"/>
        </w:tcPr>
        <w:p w14:paraId="63381879" w14:textId="77777777" w:rsidR="0064640D" w:rsidRPr="0064640D" w:rsidRDefault="0064640D" w:rsidP="0064640D">
          <w:pPr>
            <w:pStyle w:val="Sidfotstext"/>
            <w:rPr>
              <w:caps/>
              <w:lang w:val="en-US"/>
            </w:rPr>
          </w:pPr>
          <w:bookmarkStart w:id="20" w:name="ftcPostalAddress_01"/>
          <w:r w:rsidRPr="0064640D">
            <w:rPr>
              <w:lang w:val="en-US"/>
            </w:rPr>
            <w:t>Post:</w:t>
          </w:r>
          <w:bookmarkEnd w:id="20"/>
          <w:r w:rsidRPr="0064640D">
            <w:rPr>
              <w:lang w:val="en-US"/>
            </w:rPr>
            <w:t xml:space="preserve"> </w:t>
          </w:r>
          <w:bookmarkStart w:id="21" w:name="ftiPostalAddress_01"/>
          <w:r w:rsidRPr="0064640D">
            <w:rPr>
              <w:lang w:val="en-US"/>
            </w:rPr>
            <w:t>101 53 Stockholm</w:t>
          </w:r>
          <w:bookmarkEnd w:id="21"/>
          <w:r w:rsidRPr="0064640D">
            <w:rPr>
              <w:lang w:val="en-US"/>
            </w:rPr>
            <w:t xml:space="preserve"> </w:t>
          </w:r>
          <w:bookmarkStart w:id="22" w:name="ftcVisitingAddress_01"/>
          <w:r w:rsidRPr="0064640D">
            <w:rPr>
              <w:lang w:val="en-US"/>
            </w:rPr>
            <w:t xml:space="preserve">| </w:t>
          </w:r>
          <w:proofErr w:type="spellStart"/>
          <w:r w:rsidRPr="0064640D">
            <w:rPr>
              <w:lang w:val="en-US"/>
            </w:rPr>
            <w:t>Besök</w:t>
          </w:r>
          <w:proofErr w:type="spellEnd"/>
          <w:r w:rsidRPr="0064640D">
            <w:rPr>
              <w:lang w:val="en-US"/>
            </w:rPr>
            <w:t>:</w:t>
          </w:r>
          <w:bookmarkEnd w:id="22"/>
          <w:r w:rsidRPr="0064640D">
            <w:rPr>
              <w:lang w:val="en-US"/>
            </w:rPr>
            <w:t xml:space="preserve"> </w:t>
          </w:r>
          <w:bookmarkStart w:id="23" w:name="ftiVisitingAddress_01"/>
          <w:r w:rsidRPr="0064640D">
            <w:rPr>
              <w:lang w:val="en-US"/>
            </w:rPr>
            <w:t xml:space="preserve">Olof </w:t>
          </w:r>
          <w:proofErr w:type="spellStart"/>
          <w:r w:rsidRPr="0064640D">
            <w:rPr>
              <w:lang w:val="en-US"/>
            </w:rPr>
            <w:t>Palmes</w:t>
          </w:r>
          <w:proofErr w:type="spellEnd"/>
          <w:r w:rsidRPr="0064640D">
            <w:rPr>
              <w:lang w:val="en-US"/>
            </w:rPr>
            <w:t xml:space="preserve"> </w:t>
          </w:r>
          <w:proofErr w:type="spellStart"/>
          <w:r w:rsidRPr="0064640D">
            <w:rPr>
              <w:lang w:val="en-US"/>
            </w:rPr>
            <w:t>gata</w:t>
          </w:r>
          <w:proofErr w:type="spellEnd"/>
          <w:r w:rsidRPr="0064640D">
            <w:rPr>
              <w:lang w:val="en-US"/>
            </w:rPr>
            <w:t xml:space="preserve"> 31</w:t>
          </w:r>
          <w:bookmarkEnd w:id="23"/>
          <w:r w:rsidRPr="0064640D">
            <w:rPr>
              <w:lang w:val="en-US"/>
            </w:rPr>
            <w:t xml:space="preserve"> </w:t>
          </w:r>
          <w:bookmarkStart w:id="24" w:name="ftcWeb_01"/>
          <w:r w:rsidRPr="0064640D">
            <w:rPr>
              <w:lang w:val="en-US"/>
            </w:rPr>
            <w:t>|</w:t>
          </w:r>
          <w:bookmarkEnd w:id="24"/>
          <w:r w:rsidRPr="0064640D">
            <w:rPr>
              <w:lang w:val="en-US"/>
            </w:rPr>
            <w:t xml:space="preserve"> </w:t>
          </w:r>
          <w:bookmarkStart w:id="25" w:name="ftiWeb_01"/>
          <w:r w:rsidRPr="0064640D">
            <w:rPr>
              <w:lang w:val="en-US"/>
            </w:rPr>
            <w:t>www.energiforsk.se</w:t>
          </w:r>
          <w:bookmarkEnd w:id="25"/>
        </w:p>
      </w:tc>
    </w:tr>
  </w:tbl>
  <w:p w14:paraId="47436CDA" w14:textId="77777777" w:rsidR="0064640D" w:rsidRPr="0064640D" w:rsidRDefault="0064640D" w:rsidP="00386082">
    <w:pPr>
      <w:pStyle w:val="Sidfot"/>
      <w:rPr>
        <w:lang w:val="en-US"/>
      </w:rPr>
    </w:pPr>
  </w:p>
  <w:p w14:paraId="00B3B5F3" w14:textId="77777777" w:rsidR="000E74D5" w:rsidRPr="0064640D" w:rsidRDefault="000E74D5" w:rsidP="0064640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0713" w14:textId="77777777" w:rsidR="002B4BEB" w:rsidRDefault="002B4BEB" w:rsidP="00B262EA">
      <w:r>
        <w:separator/>
      </w:r>
    </w:p>
  </w:footnote>
  <w:footnote w:type="continuationSeparator" w:id="0">
    <w:p w14:paraId="14F04516" w14:textId="77777777" w:rsidR="002B4BEB" w:rsidRDefault="002B4BEB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E673" w14:textId="77777777" w:rsidR="0064640D" w:rsidRDefault="0064640D" w:rsidP="003543EF">
    <w:pPr>
      <w:pStyle w:val="Sidhuvud"/>
    </w:pPr>
    <w:bookmarkStart w:id="0" w:name="insFollowingHeader_01"/>
    <w:bookmarkEnd w:id="0"/>
  </w:p>
  <w:tbl>
    <w:tblPr>
      <w:tblStyle w:val="Tabellrutnt"/>
      <w:tblW w:w="9639" w:type="dxa"/>
      <w:tblInd w:w="-936" w:type="dxa"/>
      <w:tblLayout w:type="fixed"/>
      <w:tblLook w:val="04A0" w:firstRow="1" w:lastRow="0" w:firstColumn="1" w:lastColumn="0" w:noHBand="0" w:noVBand="1"/>
    </w:tblPr>
    <w:tblGrid>
      <w:gridCol w:w="4812"/>
      <w:gridCol w:w="4827"/>
    </w:tblGrid>
    <w:tr w:rsidR="0064640D" w14:paraId="53C52106" w14:textId="77777777" w:rsidTr="001A5BEE">
      <w:trPr>
        <w:trHeight w:val="70"/>
      </w:trPr>
      <w:tc>
        <w:tcPr>
          <w:tcW w:w="481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5B1DA" w14:textId="77777777" w:rsidR="0064640D" w:rsidRDefault="0064640D" w:rsidP="004F463B">
          <w:pPr>
            <w:pStyle w:val="Dokumenttyp"/>
          </w:pPr>
          <w:bookmarkStart w:id="1" w:name="bmkCompanyName_01"/>
          <w:r>
            <w:t>Energiforsk AB</w:t>
          </w:r>
          <w:bookmarkEnd w:id="1"/>
        </w:p>
      </w:tc>
      <w:tc>
        <w:tcPr>
          <w:tcW w:w="482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554DD92" w14:textId="77777777" w:rsidR="0064640D" w:rsidRDefault="0064640D" w:rsidP="0064640D">
          <w:pPr>
            <w:pStyle w:val="Sidhuvud"/>
            <w:spacing w:after="40"/>
            <w:jc w:val="right"/>
          </w:pPr>
          <w:bookmarkStart w:id="2" w:name="capPageNbr_02"/>
          <w:r>
            <w:rPr>
              <w:rStyle w:val="Sidnummer"/>
            </w:rPr>
            <w:t>Sida</w:t>
          </w:r>
          <w:bookmarkEnd w:id="2"/>
          <w:r w:rsidRPr="00344CEF">
            <w:rPr>
              <w:rStyle w:val="Sidnummer"/>
            </w:rPr>
            <w:t xml:space="preserve"> </w:t>
          </w:r>
          <w:bookmarkStart w:id="3" w:name="objPageNbr_02"/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3"/>
        </w:p>
      </w:tc>
    </w:tr>
  </w:tbl>
  <w:p w14:paraId="4C90CE1A" w14:textId="77777777" w:rsidR="0064640D" w:rsidRPr="00BF229E" w:rsidRDefault="0064640D" w:rsidP="00921817">
    <w:pPr>
      <w:pStyle w:val="Sidhuvud"/>
    </w:pPr>
  </w:p>
  <w:p w14:paraId="6A3F9D00" w14:textId="77777777" w:rsidR="00D9136F" w:rsidRPr="0064640D" w:rsidRDefault="00D9136F" w:rsidP="006464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354D" w14:textId="77777777" w:rsidR="0064640D" w:rsidRPr="00003D1C" w:rsidRDefault="0064640D" w:rsidP="00003D1C">
    <w:pPr>
      <w:pStyle w:val="Sidhuvud"/>
    </w:pPr>
  </w:p>
  <w:tbl>
    <w:tblPr>
      <w:tblW w:w="9533" w:type="dxa"/>
      <w:tblInd w:w="-826" w:type="dxa"/>
      <w:tblLayout w:type="fixed"/>
      <w:tblLook w:val="0000" w:firstRow="0" w:lastRow="0" w:firstColumn="0" w:lastColumn="0" w:noHBand="0" w:noVBand="0"/>
    </w:tblPr>
    <w:tblGrid>
      <w:gridCol w:w="4795"/>
      <w:gridCol w:w="2582"/>
      <w:gridCol w:w="679"/>
      <w:gridCol w:w="1477"/>
    </w:tblGrid>
    <w:tr w:rsidR="0064640D" w14:paraId="70BEB495" w14:textId="77777777" w:rsidTr="006A61B6">
      <w:trPr>
        <w:trHeight w:val="283"/>
      </w:trPr>
      <w:tc>
        <w:tcPr>
          <w:tcW w:w="4795" w:type="dxa"/>
          <w:vMerge w:val="restart"/>
          <w:tcBorders>
            <w:top w:val="nil"/>
            <w:left w:val="nil"/>
            <w:right w:val="nil"/>
          </w:tcBorders>
        </w:tcPr>
        <w:p w14:paraId="0D9DB0F4" w14:textId="77777777" w:rsidR="0064640D" w:rsidRPr="006E7C8D" w:rsidRDefault="0064640D" w:rsidP="00A32066">
          <w:pPr>
            <w:pStyle w:val="Dokinf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66CBB644" wp14:editId="301C3F95">
                    <wp:simplePos x="0" y="0"/>
                    <wp:positionH relativeFrom="page">
                      <wp:posOffset>-543560</wp:posOffset>
                    </wp:positionH>
                    <wp:positionV relativeFrom="page">
                      <wp:posOffset>1398905</wp:posOffset>
                    </wp:positionV>
                    <wp:extent cx="158115" cy="7541895"/>
                    <wp:effectExtent l="0" t="0" r="0" b="0"/>
                    <wp:wrapNone/>
                    <wp:docPr id="4" name="Textru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115" cy="7541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5299D" w14:textId="77777777" w:rsidR="0064640D" w:rsidRDefault="0064640D" w:rsidP="003C4CAE">
                                <w:pPr>
                                  <w:pStyle w:val="Blankettnr"/>
                                </w:pPr>
                                <w:r>
                                  <w:t xml:space="preserve"> </w:t>
                                </w:r>
                                <w:bookmarkStart w:id="5" w:name="objTempId_01"/>
                                <w:r>
                                  <w:fldChar w:fldCharType="begin"/>
                                </w:r>
                                <w:r>
                                  <w:instrText xml:space="preserve"> COMMENTS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ENF2000, v1.0, 2015-06-15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bookmarkEnd w:id="5"/>
                                <w:r>
                                  <w:t xml:space="preserve"> </w:t>
                                </w:r>
                                <w:bookmarkStart w:id="6" w:name="objFileName_01"/>
                                <w:r>
                                  <w:t xml:space="preserve">  </w:t>
                                </w:r>
                                <w:bookmarkEnd w:id="6"/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CBB644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6" type="#_x0000_t202" style="position:absolute;margin-left:-42.8pt;margin-top:110.15pt;width:12.45pt;height:5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" filled="f" stroked="f">
                    <v:textbox style="layout-flow:vertical;mso-layout-flow-alt:bottom-to-top" inset="0,0,0,0">
                      <w:txbxContent>
                        <w:p w14:paraId="2245299D" w14:textId="77777777" w:rsidR="0064640D" w:rsidRDefault="0064640D" w:rsidP="003C4CAE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7" w:name="objTempId_01"/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ENF2000, v1.0, 2015-06-15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7"/>
                          <w:r>
                            <w:t xml:space="preserve"> </w:t>
                          </w:r>
                          <w:bookmarkStart w:id="8" w:name="objFileName_01"/>
                          <w:r>
                            <w:t xml:space="preserve">  </w:t>
                          </w:r>
                          <w:bookmarkEnd w:id="8"/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3261" w:type="dxa"/>
          <w:gridSpan w:val="2"/>
          <w:tcBorders>
            <w:top w:val="nil"/>
            <w:left w:val="nil"/>
            <w:right w:val="nil"/>
          </w:tcBorders>
        </w:tcPr>
        <w:p w14:paraId="759A3C48" w14:textId="77777777" w:rsidR="0064640D" w:rsidRPr="009C4CE6" w:rsidRDefault="0064640D" w:rsidP="009C4CE6">
          <w:pPr>
            <w:pStyle w:val="Dokumenttyp"/>
          </w:pPr>
          <w:bookmarkStart w:id="7" w:name="bmkDocType_01"/>
          <w:r>
            <w:t xml:space="preserve"> </w:t>
          </w:r>
          <w:bookmarkEnd w:id="7"/>
        </w:p>
      </w:tc>
      <w:tc>
        <w:tcPr>
          <w:tcW w:w="1477" w:type="dxa"/>
          <w:tcBorders>
            <w:top w:val="nil"/>
            <w:left w:val="nil"/>
            <w:right w:val="nil"/>
          </w:tcBorders>
          <w:vAlign w:val="bottom"/>
        </w:tcPr>
        <w:p w14:paraId="39078679" w14:textId="77777777" w:rsidR="0064640D" w:rsidRPr="006E7C8D" w:rsidRDefault="0064640D" w:rsidP="0064640D">
          <w:pPr>
            <w:pStyle w:val="Dokinfo"/>
            <w:spacing w:after="40"/>
            <w:jc w:val="right"/>
            <w:rPr>
              <w:rStyle w:val="Sidnummer"/>
            </w:rPr>
          </w:pPr>
          <w:bookmarkStart w:id="8" w:name="capPageNbr_01"/>
          <w:r>
            <w:rPr>
              <w:rStyle w:val="Sidnummer"/>
            </w:rPr>
            <w:t>Sida</w:t>
          </w:r>
          <w:bookmarkEnd w:id="8"/>
          <w:r>
            <w:rPr>
              <w:rStyle w:val="Sidnummer"/>
            </w:rPr>
            <w:t xml:space="preserve"> </w:t>
          </w:r>
          <w:bookmarkStart w:id="9" w:name="objPageNbr_01"/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9"/>
          <w:r w:rsidRPr="006E7C8D">
            <w:rPr>
              <w:rStyle w:val="Sidnummer"/>
            </w:rPr>
            <w:t xml:space="preserve"> </w:t>
          </w:r>
        </w:p>
      </w:tc>
    </w:tr>
    <w:tr w:rsidR="0064640D" w:rsidRPr="00863561" w14:paraId="38D3FB2A" w14:textId="77777777" w:rsidTr="006A61B6">
      <w:trPr>
        <w:trHeight w:val="340"/>
      </w:trPr>
      <w:tc>
        <w:tcPr>
          <w:tcW w:w="4795" w:type="dxa"/>
          <w:vMerge/>
          <w:tcBorders>
            <w:left w:val="nil"/>
            <w:right w:val="nil"/>
          </w:tcBorders>
        </w:tcPr>
        <w:p w14:paraId="5F22B628" w14:textId="77777777" w:rsidR="0064640D" w:rsidRPr="006E7C8D" w:rsidRDefault="0064640D" w:rsidP="00A13888">
          <w:pPr>
            <w:pStyle w:val="Dokinfo"/>
          </w:pPr>
        </w:p>
      </w:tc>
      <w:tc>
        <w:tcPr>
          <w:tcW w:w="2582" w:type="dxa"/>
          <w:tcBorders>
            <w:top w:val="nil"/>
            <w:left w:val="nil"/>
            <w:right w:val="nil"/>
          </w:tcBorders>
          <w:vAlign w:val="bottom"/>
        </w:tcPr>
        <w:p w14:paraId="51B30A73" w14:textId="77777777" w:rsidR="0064640D" w:rsidRPr="009C4CE6" w:rsidRDefault="0064640D" w:rsidP="00206732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  <w:tc>
        <w:tcPr>
          <w:tcW w:w="21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5CA4C986" w14:textId="77777777" w:rsidR="0064640D" w:rsidRPr="009C4CE6" w:rsidRDefault="0064640D" w:rsidP="00206732">
          <w:pPr>
            <w:pStyle w:val="Ledtext"/>
          </w:pPr>
        </w:p>
      </w:tc>
    </w:tr>
  </w:tbl>
  <w:bookmarkStart w:id="11" w:name="insFirstHeader_01"/>
  <w:bookmarkEnd w:id="11"/>
  <w:p w14:paraId="375739CC" w14:textId="77777777" w:rsidR="0064640D" w:rsidRDefault="0064640D" w:rsidP="00C87EC9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46C01670" wp14:editId="5229A253">
              <wp:simplePos x="0" y="0"/>
              <wp:positionH relativeFrom="page">
                <wp:posOffset>917575</wp:posOffset>
              </wp:positionH>
              <wp:positionV relativeFrom="page">
                <wp:posOffset>359410</wp:posOffset>
              </wp:positionV>
              <wp:extent cx="2160270" cy="446405"/>
              <wp:effectExtent l="3175" t="0" r="0" b="3810"/>
              <wp:wrapNone/>
              <wp:docPr id="1" name="Textruta 1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464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35B1A" w14:textId="77777777" w:rsidR="0064640D" w:rsidRPr="003D7109" w:rsidRDefault="0064640D" w:rsidP="00A958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01670" id="Textruta 1" o:spid="_x0000_s1027" type="#_x0000_t202" alt="bmkLogo" style="position:absolute;margin-left:72.25pt;margin-top:28.3pt;width:170.1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" o:allowincell="f" stroked="f">
              <v:fill r:id="rId2" o:title="bmkLogo" recolor="t" type="frame"/>
              <v:textbox inset="0,0,0,0">
                <w:txbxContent>
                  <w:p w14:paraId="68D35B1A" w14:textId="77777777" w:rsidR="0064640D" w:rsidRPr="003D7109" w:rsidRDefault="0064640D" w:rsidP="00A958FC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8512226" w14:textId="77777777" w:rsidR="00422F77" w:rsidRPr="0064640D" w:rsidRDefault="00422F77" w:rsidP="006464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2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9B72DE"/>
    <w:multiLevelType w:val="multilevel"/>
    <w:tmpl w:val="8E48E5FE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90449F1"/>
    <w:multiLevelType w:val="multilevel"/>
    <w:tmpl w:val="CAF234E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</w:rPr>
    </w:lvl>
    <w:lvl w:ilvl="4">
      <w:start w:val="1"/>
      <w:numFmt w:val="bullet"/>
      <w:lvlText w:val="×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39119639">
    <w:abstractNumId w:val="12"/>
  </w:num>
  <w:num w:numId="2" w16cid:durableId="858860118">
    <w:abstractNumId w:val="13"/>
  </w:num>
  <w:num w:numId="3" w16cid:durableId="50885804">
    <w:abstractNumId w:val="11"/>
  </w:num>
  <w:num w:numId="4" w16cid:durableId="643117988">
    <w:abstractNumId w:val="9"/>
  </w:num>
  <w:num w:numId="5" w16cid:durableId="1097410738">
    <w:abstractNumId w:val="3"/>
  </w:num>
  <w:num w:numId="6" w16cid:durableId="1337271468">
    <w:abstractNumId w:val="2"/>
  </w:num>
  <w:num w:numId="7" w16cid:durableId="1978533906">
    <w:abstractNumId w:val="1"/>
  </w:num>
  <w:num w:numId="8" w16cid:durableId="829758292">
    <w:abstractNumId w:val="0"/>
  </w:num>
  <w:num w:numId="9" w16cid:durableId="2009627036">
    <w:abstractNumId w:val="10"/>
  </w:num>
  <w:num w:numId="10" w16cid:durableId="309336165">
    <w:abstractNumId w:val="7"/>
  </w:num>
  <w:num w:numId="11" w16cid:durableId="926813599">
    <w:abstractNumId w:val="6"/>
  </w:num>
  <w:num w:numId="12" w16cid:durableId="2103644223">
    <w:abstractNumId w:val="5"/>
  </w:num>
  <w:num w:numId="13" w16cid:durableId="564684251">
    <w:abstractNumId w:val="4"/>
  </w:num>
  <w:num w:numId="14" w16cid:durableId="113379327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D"/>
    <w:rsid w:val="00006C23"/>
    <w:rsid w:val="00013E9C"/>
    <w:rsid w:val="0001709C"/>
    <w:rsid w:val="000174CD"/>
    <w:rsid w:val="000230D4"/>
    <w:rsid w:val="00024FBD"/>
    <w:rsid w:val="00027ED8"/>
    <w:rsid w:val="000365D2"/>
    <w:rsid w:val="0004464B"/>
    <w:rsid w:val="00051F54"/>
    <w:rsid w:val="00063F37"/>
    <w:rsid w:val="000717A8"/>
    <w:rsid w:val="000808F6"/>
    <w:rsid w:val="00082D60"/>
    <w:rsid w:val="000830E0"/>
    <w:rsid w:val="0008636C"/>
    <w:rsid w:val="000A4AD1"/>
    <w:rsid w:val="000B6DD3"/>
    <w:rsid w:val="000C62E5"/>
    <w:rsid w:val="000C6561"/>
    <w:rsid w:val="000D1C65"/>
    <w:rsid w:val="000E5006"/>
    <w:rsid w:val="000E569F"/>
    <w:rsid w:val="000E74D5"/>
    <w:rsid w:val="000F0F64"/>
    <w:rsid w:val="000F297D"/>
    <w:rsid w:val="000F32C0"/>
    <w:rsid w:val="000F36CD"/>
    <w:rsid w:val="00105B7A"/>
    <w:rsid w:val="00107A5A"/>
    <w:rsid w:val="00122CBC"/>
    <w:rsid w:val="00137811"/>
    <w:rsid w:val="00145077"/>
    <w:rsid w:val="00147601"/>
    <w:rsid w:val="00153FF9"/>
    <w:rsid w:val="001545FD"/>
    <w:rsid w:val="00160621"/>
    <w:rsid w:val="0016182A"/>
    <w:rsid w:val="001678B1"/>
    <w:rsid w:val="001725EA"/>
    <w:rsid w:val="001858F5"/>
    <w:rsid w:val="00191051"/>
    <w:rsid w:val="0019246B"/>
    <w:rsid w:val="0019594C"/>
    <w:rsid w:val="001A352F"/>
    <w:rsid w:val="001A5986"/>
    <w:rsid w:val="001B2421"/>
    <w:rsid w:val="001C15F6"/>
    <w:rsid w:val="001C1FEF"/>
    <w:rsid w:val="001D1E1B"/>
    <w:rsid w:val="001D39F5"/>
    <w:rsid w:val="001E5CE6"/>
    <w:rsid w:val="001F6A8F"/>
    <w:rsid w:val="00203A08"/>
    <w:rsid w:val="002050F1"/>
    <w:rsid w:val="00211115"/>
    <w:rsid w:val="00213AAF"/>
    <w:rsid w:val="002163FA"/>
    <w:rsid w:val="0022306E"/>
    <w:rsid w:val="002233C8"/>
    <w:rsid w:val="00234748"/>
    <w:rsid w:val="00241FF2"/>
    <w:rsid w:val="00256C1F"/>
    <w:rsid w:val="00276C61"/>
    <w:rsid w:val="00277144"/>
    <w:rsid w:val="0028078C"/>
    <w:rsid w:val="00282892"/>
    <w:rsid w:val="0028431D"/>
    <w:rsid w:val="00286B4F"/>
    <w:rsid w:val="002A1ECF"/>
    <w:rsid w:val="002A59D8"/>
    <w:rsid w:val="002A7457"/>
    <w:rsid w:val="002B383B"/>
    <w:rsid w:val="002B415D"/>
    <w:rsid w:val="002B4BEB"/>
    <w:rsid w:val="002B67FF"/>
    <w:rsid w:val="002B6DA3"/>
    <w:rsid w:val="002C471A"/>
    <w:rsid w:val="002C4FD5"/>
    <w:rsid w:val="002D2A53"/>
    <w:rsid w:val="003058FE"/>
    <w:rsid w:val="00310DAC"/>
    <w:rsid w:val="00311AAE"/>
    <w:rsid w:val="00316380"/>
    <w:rsid w:val="00335F3A"/>
    <w:rsid w:val="003507FD"/>
    <w:rsid w:val="00353B95"/>
    <w:rsid w:val="00361605"/>
    <w:rsid w:val="003646F4"/>
    <w:rsid w:val="0039456F"/>
    <w:rsid w:val="00394962"/>
    <w:rsid w:val="00397504"/>
    <w:rsid w:val="003A510D"/>
    <w:rsid w:val="003A780C"/>
    <w:rsid w:val="003C2710"/>
    <w:rsid w:val="003C48D7"/>
    <w:rsid w:val="003C63A6"/>
    <w:rsid w:val="003D565E"/>
    <w:rsid w:val="003E309A"/>
    <w:rsid w:val="003E438E"/>
    <w:rsid w:val="003F04B8"/>
    <w:rsid w:val="003F5F6C"/>
    <w:rsid w:val="003F7393"/>
    <w:rsid w:val="00421455"/>
    <w:rsid w:val="00422F77"/>
    <w:rsid w:val="00434BF5"/>
    <w:rsid w:val="00443EF6"/>
    <w:rsid w:val="004462AD"/>
    <w:rsid w:val="00451133"/>
    <w:rsid w:val="00466E0F"/>
    <w:rsid w:val="0047037C"/>
    <w:rsid w:val="004844A4"/>
    <w:rsid w:val="004A34A0"/>
    <w:rsid w:val="004A3E72"/>
    <w:rsid w:val="004A447A"/>
    <w:rsid w:val="004A57C2"/>
    <w:rsid w:val="004A7A40"/>
    <w:rsid w:val="004B481A"/>
    <w:rsid w:val="004B6909"/>
    <w:rsid w:val="004C0C91"/>
    <w:rsid w:val="004C6232"/>
    <w:rsid w:val="004E5ABB"/>
    <w:rsid w:val="00504184"/>
    <w:rsid w:val="00515E60"/>
    <w:rsid w:val="00522B56"/>
    <w:rsid w:val="00523731"/>
    <w:rsid w:val="0052609E"/>
    <w:rsid w:val="00561EEC"/>
    <w:rsid w:val="0056240D"/>
    <w:rsid w:val="005644A6"/>
    <w:rsid w:val="00564F94"/>
    <w:rsid w:val="00570133"/>
    <w:rsid w:val="0057593D"/>
    <w:rsid w:val="00585960"/>
    <w:rsid w:val="00585F1C"/>
    <w:rsid w:val="005A224F"/>
    <w:rsid w:val="005B7B9D"/>
    <w:rsid w:val="005B7C28"/>
    <w:rsid w:val="005D3C5E"/>
    <w:rsid w:val="005D7BC9"/>
    <w:rsid w:val="005E64FA"/>
    <w:rsid w:val="005F6567"/>
    <w:rsid w:val="00606A97"/>
    <w:rsid w:val="006128F5"/>
    <w:rsid w:val="00614095"/>
    <w:rsid w:val="00614682"/>
    <w:rsid w:val="00620679"/>
    <w:rsid w:val="00622DE3"/>
    <w:rsid w:val="0064640D"/>
    <w:rsid w:val="0065450F"/>
    <w:rsid w:val="00654CA2"/>
    <w:rsid w:val="00656D64"/>
    <w:rsid w:val="00657CE7"/>
    <w:rsid w:val="006677D9"/>
    <w:rsid w:val="00672E1D"/>
    <w:rsid w:val="006B3AC1"/>
    <w:rsid w:val="006B7641"/>
    <w:rsid w:val="006C754D"/>
    <w:rsid w:val="006C7B2E"/>
    <w:rsid w:val="006E40C7"/>
    <w:rsid w:val="006E4E1F"/>
    <w:rsid w:val="006F2439"/>
    <w:rsid w:val="006F352E"/>
    <w:rsid w:val="006F548A"/>
    <w:rsid w:val="00740B31"/>
    <w:rsid w:val="00742995"/>
    <w:rsid w:val="007453B9"/>
    <w:rsid w:val="007504C6"/>
    <w:rsid w:val="00761346"/>
    <w:rsid w:val="00780C77"/>
    <w:rsid w:val="0078325B"/>
    <w:rsid w:val="00790611"/>
    <w:rsid w:val="00796AD9"/>
    <w:rsid w:val="007A6FFF"/>
    <w:rsid w:val="007B2E43"/>
    <w:rsid w:val="007C464D"/>
    <w:rsid w:val="007D3E20"/>
    <w:rsid w:val="007E7C77"/>
    <w:rsid w:val="007F2726"/>
    <w:rsid w:val="007F35EA"/>
    <w:rsid w:val="007F4792"/>
    <w:rsid w:val="00806883"/>
    <w:rsid w:val="008115B3"/>
    <w:rsid w:val="0081178A"/>
    <w:rsid w:val="008229F9"/>
    <w:rsid w:val="00824B04"/>
    <w:rsid w:val="0082651E"/>
    <w:rsid w:val="008325BF"/>
    <w:rsid w:val="008409F8"/>
    <w:rsid w:val="00865F3E"/>
    <w:rsid w:val="008C3031"/>
    <w:rsid w:val="008F3942"/>
    <w:rsid w:val="008F602B"/>
    <w:rsid w:val="009045BF"/>
    <w:rsid w:val="00906ACD"/>
    <w:rsid w:val="00911014"/>
    <w:rsid w:val="00911472"/>
    <w:rsid w:val="00927EC3"/>
    <w:rsid w:val="00935FEA"/>
    <w:rsid w:val="009413C7"/>
    <w:rsid w:val="009534FA"/>
    <w:rsid w:val="0095552F"/>
    <w:rsid w:val="00961670"/>
    <w:rsid w:val="00967E49"/>
    <w:rsid w:val="00981A21"/>
    <w:rsid w:val="009A09E3"/>
    <w:rsid w:val="009A2F73"/>
    <w:rsid w:val="009A7202"/>
    <w:rsid w:val="009B3503"/>
    <w:rsid w:val="009C0B60"/>
    <w:rsid w:val="009D1BDC"/>
    <w:rsid w:val="009D60C0"/>
    <w:rsid w:val="009E04B1"/>
    <w:rsid w:val="009E1D3D"/>
    <w:rsid w:val="009E271C"/>
    <w:rsid w:val="009E7880"/>
    <w:rsid w:val="00A0723F"/>
    <w:rsid w:val="00A13BCB"/>
    <w:rsid w:val="00A476D9"/>
    <w:rsid w:val="00A567CC"/>
    <w:rsid w:val="00A62C75"/>
    <w:rsid w:val="00A81988"/>
    <w:rsid w:val="00A911D7"/>
    <w:rsid w:val="00AA1715"/>
    <w:rsid w:val="00AA48D7"/>
    <w:rsid w:val="00AA5AD2"/>
    <w:rsid w:val="00AB2505"/>
    <w:rsid w:val="00AE192E"/>
    <w:rsid w:val="00AE695B"/>
    <w:rsid w:val="00B01FBB"/>
    <w:rsid w:val="00B05C6D"/>
    <w:rsid w:val="00B07C7C"/>
    <w:rsid w:val="00B17DEC"/>
    <w:rsid w:val="00B216EC"/>
    <w:rsid w:val="00B21C35"/>
    <w:rsid w:val="00B22970"/>
    <w:rsid w:val="00B22D8E"/>
    <w:rsid w:val="00B262EA"/>
    <w:rsid w:val="00B35829"/>
    <w:rsid w:val="00B37A80"/>
    <w:rsid w:val="00B4129B"/>
    <w:rsid w:val="00B511C0"/>
    <w:rsid w:val="00B62C23"/>
    <w:rsid w:val="00B70470"/>
    <w:rsid w:val="00B734A3"/>
    <w:rsid w:val="00B7516D"/>
    <w:rsid w:val="00B76999"/>
    <w:rsid w:val="00B7744C"/>
    <w:rsid w:val="00B81D60"/>
    <w:rsid w:val="00B83437"/>
    <w:rsid w:val="00BB288C"/>
    <w:rsid w:val="00BB380F"/>
    <w:rsid w:val="00BB680D"/>
    <w:rsid w:val="00BC40C9"/>
    <w:rsid w:val="00BD5741"/>
    <w:rsid w:val="00BE13F0"/>
    <w:rsid w:val="00C06B2D"/>
    <w:rsid w:val="00C12A98"/>
    <w:rsid w:val="00C20609"/>
    <w:rsid w:val="00C31DC4"/>
    <w:rsid w:val="00C33E31"/>
    <w:rsid w:val="00C37D4C"/>
    <w:rsid w:val="00C41963"/>
    <w:rsid w:val="00C46802"/>
    <w:rsid w:val="00C63077"/>
    <w:rsid w:val="00C635E0"/>
    <w:rsid w:val="00C71801"/>
    <w:rsid w:val="00C72687"/>
    <w:rsid w:val="00C72B8C"/>
    <w:rsid w:val="00C74ED9"/>
    <w:rsid w:val="00C776FE"/>
    <w:rsid w:val="00C93EF2"/>
    <w:rsid w:val="00C95E95"/>
    <w:rsid w:val="00CA2A0B"/>
    <w:rsid w:val="00CC7439"/>
    <w:rsid w:val="00CC78E6"/>
    <w:rsid w:val="00CD540C"/>
    <w:rsid w:val="00CD6DD5"/>
    <w:rsid w:val="00CE0F52"/>
    <w:rsid w:val="00CF3133"/>
    <w:rsid w:val="00CF5EF2"/>
    <w:rsid w:val="00CF76B3"/>
    <w:rsid w:val="00D06FE8"/>
    <w:rsid w:val="00D07592"/>
    <w:rsid w:val="00D13C4D"/>
    <w:rsid w:val="00D15A6B"/>
    <w:rsid w:val="00D22293"/>
    <w:rsid w:val="00D24453"/>
    <w:rsid w:val="00D31FEF"/>
    <w:rsid w:val="00D36779"/>
    <w:rsid w:val="00D66F13"/>
    <w:rsid w:val="00D72E47"/>
    <w:rsid w:val="00D752FC"/>
    <w:rsid w:val="00D87553"/>
    <w:rsid w:val="00D9136F"/>
    <w:rsid w:val="00D92D9F"/>
    <w:rsid w:val="00DA607C"/>
    <w:rsid w:val="00DA7223"/>
    <w:rsid w:val="00DA73CB"/>
    <w:rsid w:val="00DB0191"/>
    <w:rsid w:val="00DB5E45"/>
    <w:rsid w:val="00DC13D1"/>
    <w:rsid w:val="00DC243C"/>
    <w:rsid w:val="00DC6772"/>
    <w:rsid w:val="00DD2AC1"/>
    <w:rsid w:val="00E02EFC"/>
    <w:rsid w:val="00E033F7"/>
    <w:rsid w:val="00E348F5"/>
    <w:rsid w:val="00E36E4B"/>
    <w:rsid w:val="00E50910"/>
    <w:rsid w:val="00E56079"/>
    <w:rsid w:val="00E6551D"/>
    <w:rsid w:val="00E66BE7"/>
    <w:rsid w:val="00E75EF1"/>
    <w:rsid w:val="00E92E61"/>
    <w:rsid w:val="00E94059"/>
    <w:rsid w:val="00E9533B"/>
    <w:rsid w:val="00EA6F3A"/>
    <w:rsid w:val="00EB7F5C"/>
    <w:rsid w:val="00EC0FD6"/>
    <w:rsid w:val="00EC584D"/>
    <w:rsid w:val="00EF21B4"/>
    <w:rsid w:val="00F03E4C"/>
    <w:rsid w:val="00F076FA"/>
    <w:rsid w:val="00F12B82"/>
    <w:rsid w:val="00F26043"/>
    <w:rsid w:val="00F365A5"/>
    <w:rsid w:val="00F65E13"/>
    <w:rsid w:val="00F8578A"/>
    <w:rsid w:val="00F92DF8"/>
    <w:rsid w:val="00FA6677"/>
    <w:rsid w:val="00FB3AB6"/>
    <w:rsid w:val="00FB4D39"/>
    <w:rsid w:val="00FB64AD"/>
    <w:rsid w:val="00FD3CAC"/>
    <w:rsid w:val="00FE1BDA"/>
    <w:rsid w:val="00FF0A8A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C37A2"/>
  <w15:docId w15:val="{5070B062-5016-49D3-B29A-8BF5A23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77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E94059"/>
    <w:pPr>
      <w:keepNext/>
      <w:overflowPunct/>
      <w:autoSpaceDE/>
      <w:autoSpaceDN/>
      <w:adjustRightInd/>
      <w:spacing w:before="560" w:after="240" w:line="300" w:lineRule="atLeast"/>
      <w:textAlignment w:val="auto"/>
      <w:outlineLvl w:val="0"/>
    </w:pPr>
    <w:rPr>
      <w:rFonts w:asciiTheme="majorHAnsi" w:hAnsiTheme="majorHAnsi" w:cs="Arial"/>
      <w:bCs/>
      <w:sz w:val="30"/>
      <w:szCs w:val="28"/>
    </w:rPr>
  </w:style>
  <w:style w:type="paragraph" w:styleId="Rubrik2">
    <w:name w:val="heading 2"/>
    <w:basedOn w:val="Normal"/>
    <w:next w:val="Brdtext"/>
    <w:link w:val="Rubrik2Char"/>
    <w:qFormat/>
    <w:rsid w:val="0022306E"/>
    <w:pPr>
      <w:keepNext/>
      <w:keepLines/>
      <w:spacing w:before="280" w:after="60"/>
      <w:outlineLvl w:val="1"/>
    </w:pPr>
    <w:rPr>
      <w:rFonts w:asciiTheme="majorHAnsi" w:hAnsiTheme="majorHAnsi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31DC4"/>
    <w:pPr>
      <w:keepNext/>
      <w:keepLines/>
      <w:spacing w:before="240"/>
      <w:outlineLvl w:val="2"/>
    </w:pPr>
    <w:rPr>
      <w:rFonts w:asciiTheme="majorHAnsi" w:hAnsiTheme="majorHAnsi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2306E"/>
    <w:pPr>
      <w:keepNext/>
      <w:keepLines/>
      <w:spacing w:before="240"/>
      <w:outlineLvl w:val="3"/>
    </w:pPr>
    <w:rPr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22306E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22306E"/>
    <w:pPr>
      <w:outlineLvl w:val="5"/>
    </w:pPr>
    <w:rPr>
      <w:rFonts w:asciiTheme="majorHAnsi" w:hAnsiTheme="majorHAnsi"/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2306E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22306E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2306E"/>
    <w:pPr>
      <w:outlineLvl w:val="8"/>
    </w:pPr>
    <w:rPr>
      <w:rFonts w:asciiTheme="majorHAnsi" w:hAnsiTheme="majorHAnsi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94059"/>
    <w:rPr>
      <w:rFonts w:asciiTheme="majorHAnsi" w:hAnsiTheme="majorHAnsi" w:cs="Arial"/>
      <w:bCs/>
      <w:sz w:val="30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2306E"/>
    <w:rPr>
      <w:rFonts w:asciiTheme="majorHAnsi" w:hAnsiTheme="majorHAnsi" w:cs="Times New Roman"/>
      <w:bCs/>
      <w:iCs/>
      <w:sz w:val="26"/>
      <w:szCs w:val="28"/>
      <w:lang w:eastAsia="sv-SE"/>
    </w:rPr>
  </w:style>
  <w:style w:type="character" w:customStyle="1" w:styleId="Rubrik3Char">
    <w:name w:val="Rubrik 3 Char"/>
    <w:link w:val="Rubrik3"/>
    <w:rsid w:val="00C31DC4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2306E"/>
    <w:rPr>
      <w:rFonts w:cs="Times New Roman"/>
      <w:bCs/>
      <w:i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2306E"/>
    <w:rPr>
      <w:rFonts w:asciiTheme="majorHAnsi" w:hAnsiTheme="majorHAnsi" w:cs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2306E"/>
    <w:rPr>
      <w:rFonts w:asciiTheme="majorHAnsi" w:hAnsiTheme="majorHAnsi" w:cs="Times New Roman"/>
      <w:bCs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2306E"/>
    <w:rPr>
      <w:rFonts w:asciiTheme="majorHAnsi" w:hAnsiTheme="majorHAnsi" w:cs="Times New Roman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2306E"/>
    <w:rPr>
      <w:rFonts w:asciiTheme="majorHAnsi" w:hAnsiTheme="majorHAnsi" w:cs="Times New Roman"/>
      <w:iCs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2306E"/>
    <w:rPr>
      <w:rFonts w:asciiTheme="majorHAnsi" w:hAnsiTheme="majorHAnsi" w:cs="Arial"/>
      <w:lang w:eastAsia="sv-SE"/>
    </w:rPr>
  </w:style>
  <w:style w:type="numbering" w:styleId="111111">
    <w:name w:val="Outline List 2"/>
    <w:basedOn w:val="Ingenlista"/>
    <w:semiHidden/>
    <w:rsid w:val="0022306E"/>
    <w:pPr>
      <w:numPr>
        <w:numId w:val="1"/>
      </w:numPr>
    </w:pPr>
  </w:style>
  <w:style w:type="numbering" w:styleId="1ai">
    <w:name w:val="Outline List 1"/>
    <w:basedOn w:val="Ingenlista"/>
    <w:semiHidden/>
    <w:rsid w:val="0022306E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E94059"/>
    <w:pPr>
      <w:spacing w:after="160" w:line="260" w:lineRule="atLeast"/>
    </w:pPr>
  </w:style>
  <w:style w:type="character" w:customStyle="1" w:styleId="BrdtextChar">
    <w:name w:val="Brödtext Char"/>
    <w:basedOn w:val="Standardstycketeckensnitt"/>
    <w:link w:val="Brdtext"/>
    <w:rsid w:val="00E94059"/>
    <w:rPr>
      <w:rFonts w:cs="Times New Roman"/>
      <w:sz w:val="20"/>
      <w:szCs w:val="20"/>
      <w:lang w:eastAsia="sv-SE"/>
    </w:rPr>
  </w:style>
  <w:style w:type="paragraph" w:customStyle="1" w:styleId="Adress">
    <w:name w:val="Adress"/>
    <w:basedOn w:val="Brdtext"/>
    <w:semiHidden/>
    <w:rsid w:val="0022306E"/>
    <w:pPr>
      <w:spacing w:after="0" w:line="264" w:lineRule="atLeast"/>
    </w:pPr>
  </w:style>
  <w:style w:type="paragraph" w:styleId="Adress-brev">
    <w:name w:val="envelope address"/>
    <w:basedOn w:val="Normal"/>
    <w:semiHidden/>
    <w:rsid w:val="0022306E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2306E"/>
  </w:style>
  <w:style w:type="character" w:customStyle="1" w:styleId="AnteckningsrubrikChar">
    <w:name w:val="Anteckningsrubrik Char"/>
    <w:basedOn w:val="Standardstycketeckensnitt"/>
    <w:link w:val="Anteckningsrubrik"/>
    <w:semiHidden/>
    <w:rsid w:val="0022306E"/>
    <w:rPr>
      <w:rFonts w:cs="Times New Roman"/>
      <w:szCs w:val="20"/>
      <w:lang w:eastAsia="sv-SE"/>
    </w:rPr>
  </w:style>
  <w:style w:type="character" w:styleId="AnvndHyperlnk">
    <w:name w:val="FollowedHyperlink"/>
    <w:semiHidden/>
    <w:rsid w:val="0022306E"/>
    <w:rPr>
      <w:color w:val="800080"/>
      <w:u w:val="single"/>
    </w:rPr>
  </w:style>
  <w:style w:type="numbering" w:styleId="Artikelsektion">
    <w:name w:val="Outline List 3"/>
    <w:basedOn w:val="Ingenlista"/>
    <w:semiHidden/>
    <w:rsid w:val="0022306E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22306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2306E"/>
    <w:rPr>
      <w:rFonts w:cs="Times New Roman"/>
      <w:szCs w:val="20"/>
      <w:lang w:eastAsia="sv-SE"/>
    </w:rPr>
  </w:style>
  <w:style w:type="paragraph" w:styleId="Avsndaradress-brev">
    <w:name w:val="envelope return"/>
    <w:basedOn w:val="Normal"/>
    <w:semiHidden/>
    <w:rsid w:val="0022306E"/>
    <w:rPr>
      <w:rFonts w:ascii="Arial" w:hAnsi="Arial" w:cs="Arial"/>
    </w:rPr>
  </w:style>
  <w:style w:type="paragraph" w:styleId="Ballongtext">
    <w:name w:val="Balloon Text"/>
    <w:basedOn w:val="Normal"/>
    <w:link w:val="BallongtextChar"/>
    <w:semiHidden/>
    <w:rsid w:val="002230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2306E"/>
    <w:rPr>
      <w:rFonts w:ascii="Tahoma" w:hAnsi="Tahoma" w:cs="Tahoma"/>
      <w:sz w:val="16"/>
      <w:szCs w:val="16"/>
      <w:lang w:eastAsia="sv-SE"/>
    </w:rPr>
  </w:style>
  <w:style w:type="paragraph" w:customStyle="1" w:styleId="Ballongtext1">
    <w:name w:val="Ballongtext1"/>
    <w:basedOn w:val="Normal"/>
    <w:semiHidden/>
    <w:rsid w:val="0022306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Brdtext"/>
    <w:semiHidden/>
    <w:qFormat/>
    <w:rsid w:val="0022306E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2306E"/>
    <w:rPr>
      <w:i/>
      <w:iCs/>
    </w:rPr>
  </w:style>
  <w:style w:type="paragraph" w:customStyle="1" w:styleId="Blankettnr">
    <w:name w:val="Blankettnr"/>
    <w:basedOn w:val="Normal"/>
    <w:semiHidden/>
    <w:rsid w:val="0022306E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22306E"/>
    <w:rPr>
      <w:rFonts w:ascii="Arial" w:hAnsi="Arial" w:cs="Arial"/>
    </w:rPr>
  </w:style>
  <w:style w:type="character" w:customStyle="1" w:styleId="Brdtext2Char">
    <w:name w:val="Brödtext 2 Char"/>
    <w:basedOn w:val="Standardstycketeckensnitt"/>
    <w:link w:val="Brdtext2"/>
    <w:semiHidden/>
    <w:rsid w:val="0022306E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22306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2306E"/>
    <w:rPr>
      <w:rFonts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2306E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2306E"/>
    <w:rPr>
      <w:rFonts w:cs="Times New Roman"/>
      <w:sz w:val="20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2306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2306E"/>
    <w:rPr>
      <w:rFonts w:cs="Times New Roman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2306E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2306E"/>
    <w:rPr>
      <w:rFonts w:cs="Times New Roman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2306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2306E"/>
    <w:rPr>
      <w:rFonts w:cs="Times New Roman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2306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2306E"/>
    <w:rPr>
      <w:rFonts w:cs="Times New Roman"/>
      <w:sz w:val="16"/>
      <w:szCs w:val="16"/>
      <w:lang w:eastAsia="sv-SE"/>
    </w:rPr>
  </w:style>
  <w:style w:type="paragraph" w:styleId="Citat">
    <w:name w:val="Quote"/>
    <w:basedOn w:val="Brdtext"/>
    <w:link w:val="CitatChar"/>
    <w:uiPriority w:val="29"/>
    <w:rsid w:val="0022306E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2306E"/>
    <w:rPr>
      <w:rFonts w:cs="Times New Roman"/>
      <w:i/>
      <w:iCs/>
      <w:color w:val="000000" w:themeColor="text1"/>
      <w:szCs w:val="20"/>
      <w:lang w:eastAsia="sv-SE"/>
    </w:rPr>
  </w:style>
  <w:style w:type="paragraph" w:styleId="Datum">
    <w:name w:val="Date"/>
    <w:basedOn w:val="Normal"/>
    <w:next w:val="Normal"/>
    <w:link w:val="DatumChar"/>
    <w:semiHidden/>
    <w:rsid w:val="0022306E"/>
  </w:style>
  <w:style w:type="character" w:customStyle="1" w:styleId="DatumChar">
    <w:name w:val="Datum Char"/>
    <w:basedOn w:val="Standardstycketeckensnitt"/>
    <w:link w:val="Datum"/>
    <w:semiHidden/>
    <w:rsid w:val="0022306E"/>
    <w:rPr>
      <w:rFonts w:cs="Times New Roman"/>
      <w:szCs w:val="20"/>
      <w:lang w:eastAsia="sv-SE"/>
    </w:rPr>
  </w:style>
  <w:style w:type="character" w:styleId="Diskretbetoning">
    <w:name w:val="Subtle Emphasis"/>
    <w:basedOn w:val="Standardstycketeckensnitt"/>
    <w:uiPriority w:val="19"/>
    <w:semiHidden/>
    <w:rsid w:val="0022306E"/>
    <w:rPr>
      <w:i/>
      <w:iCs/>
      <w:color w:val="404040" w:themeColor="text1" w:themeTint="BF"/>
    </w:rPr>
  </w:style>
  <w:style w:type="table" w:styleId="Diskrettabell1">
    <w:name w:val="Table Subt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info">
    <w:name w:val="Dokinfo"/>
    <w:basedOn w:val="Brdtext"/>
    <w:link w:val="DokinfoChar"/>
    <w:semiHidden/>
    <w:qFormat/>
    <w:rsid w:val="00B35829"/>
    <w:pPr>
      <w:spacing w:after="0" w:line="240" w:lineRule="auto"/>
    </w:pPr>
  </w:style>
  <w:style w:type="character" w:customStyle="1" w:styleId="DokinfoChar">
    <w:name w:val="Dokinfo Char"/>
    <w:basedOn w:val="BrdtextChar"/>
    <w:link w:val="Dokinfo"/>
    <w:semiHidden/>
    <w:rsid w:val="00B35829"/>
    <w:rPr>
      <w:rFonts w:cs="Times New Roman"/>
      <w:sz w:val="20"/>
      <w:szCs w:val="20"/>
      <w:lang w:eastAsia="sv-SE"/>
    </w:rPr>
  </w:style>
  <w:style w:type="paragraph" w:customStyle="1" w:styleId="Dokumenttyp">
    <w:name w:val="Dokumenttyp"/>
    <w:basedOn w:val="Brdtext"/>
    <w:semiHidden/>
    <w:rsid w:val="00DC6772"/>
    <w:pPr>
      <w:spacing w:before="140" w:after="40" w:line="240" w:lineRule="auto"/>
    </w:pPr>
    <w:rPr>
      <w:rFonts w:asciiTheme="majorHAnsi" w:hAnsiTheme="majorHAnsi"/>
      <w:caps/>
      <w:sz w:val="24"/>
    </w:rPr>
  </w:style>
  <w:style w:type="table" w:styleId="Eleganttabell">
    <w:name w:val="Table Elegant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nergiforsktabell">
    <w:name w:val="Energiforsk tabell"/>
    <w:basedOn w:val="Normaltabell"/>
    <w:uiPriority w:val="99"/>
    <w:rsid w:val="0022306E"/>
    <w:pPr>
      <w:spacing w:before="40" w:after="40" w:line="240" w:lineRule="auto"/>
    </w:pPr>
    <w:rPr>
      <w:rFonts w:asciiTheme="majorHAnsi" w:hAnsiTheme="majorHAnsi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6" w:space="0" w:color="auto"/>
        </w:tcBorders>
      </w:tcPr>
    </w:tblStylePr>
  </w:style>
  <w:style w:type="table" w:styleId="Enkeltabell1">
    <w:name w:val="Table Simp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2306E"/>
  </w:style>
  <w:style w:type="character" w:customStyle="1" w:styleId="E-postsignaturChar">
    <w:name w:val="E-postsignatur Char"/>
    <w:basedOn w:val="Standardstycketeckensnitt"/>
    <w:link w:val="E-postsignatur"/>
    <w:semiHidden/>
    <w:rsid w:val="0022306E"/>
    <w:rPr>
      <w:rFonts w:cs="Times New Roman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22306E"/>
    <w:pPr>
      <w:tabs>
        <w:tab w:val="right" w:leader="dot" w:pos="7643"/>
      </w:tabs>
      <w:ind w:left="480" w:hanging="480"/>
    </w:pPr>
    <w:rPr>
      <w:rFonts w:asciiTheme="majorHAnsi" w:hAnsiTheme="majorHAnsi"/>
    </w:rPr>
  </w:style>
  <w:style w:type="character" w:styleId="Fotnotsreferens">
    <w:name w:val="footnote reference"/>
    <w:basedOn w:val="Standardstycketeckensnitt"/>
    <w:semiHidden/>
    <w:rsid w:val="0022306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2306E"/>
  </w:style>
  <w:style w:type="character" w:customStyle="1" w:styleId="FotnotstextChar">
    <w:name w:val="Fotnotstext Char"/>
    <w:basedOn w:val="Standardstycketeckensnitt"/>
    <w:link w:val="Fotnotstext"/>
    <w:semiHidden/>
    <w:rsid w:val="0022306E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huvudChar">
    <w:name w:val="Sidhuvud Char"/>
    <w:link w:val="Sidhuvud"/>
    <w:semiHidden/>
    <w:rsid w:val="0022306E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Sidhuvud"/>
    <w:semiHidden/>
    <w:rsid w:val="0022306E"/>
    <w:rPr>
      <w:rFonts w:cs="Arial"/>
    </w:rPr>
  </w:style>
  <w:style w:type="paragraph" w:styleId="HTML-adress">
    <w:name w:val="HTML Address"/>
    <w:basedOn w:val="Normal"/>
    <w:link w:val="HTML-adressChar"/>
    <w:semiHidden/>
    <w:rsid w:val="0022306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2306E"/>
    <w:rPr>
      <w:rFonts w:cs="Times New Roman"/>
      <w:i/>
      <w:iCs/>
      <w:szCs w:val="20"/>
      <w:lang w:eastAsia="sv-SE"/>
    </w:rPr>
  </w:style>
  <w:style w:type="character" w:styleId="HTML-akronym">
    <w:name w:val="HTML Acronym"/>
    <w:basedOn w:val="Standardstycketeckensnitt"/>
    <w:semiHidden/>
    <w:rsid w:val="0022306E"/>
  </w:style>
  <w:style w:type="character" w:styleId="HTML-citat">
    <w:name w:val="HTML Cite"/>
    <w:basedOn w:val="Standardstycketeckensnitt"/>
    <w:semiHidden/>
    <w:rsid w:val="0022306E"/>
    <w:rPr>
      <w:i/>
      <w:iCs/>
    </w:rPr>
  </w:style>
  <w:style w:type="character" w:styleId="HTML-definition">
    <w:name w:val="HTML Definition"/>
    <w:basedOn w:val="Standardstycketeckensnitt"/>
    <w:semiHidden/>
    <w:rsid w:val="0022306E"/>
    <w:rPr>
      <w:i/>
      <w:iCs/>
    </w:rPr>
  </w:style>
  <w:style w:type="character" w:styleId="HTML-exempel">
    <w:name w:val="HTML Sample"/>
    <w:basedOn w:val="Standardstycketeckensnitt"/>
    <w:semiHidden/>
    <w:rsid w:val="0022306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2306E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2306E"/>
    <w:rPr>
      <w:i/>
      <w:iCs/>
    </w:rPr>
  </w:style>
  <w:style w:type="character" w:styleId="Hyperlnk">
    <w:name w:val="Hyperlink"/>
    <w:uiPriority w:val="99"/>
    <w:semiHidden/>
    <w:rsid w:val="0022306E"/>
    <w:rPr>
      <w:color w:val="auto"/>
      <w:u w:val="none"/>
    </w:rPr>
  </w:style>
  <w:style w:type="paragraph" w:customStyle="1" w:styleId="Hlsningsfras">
    <w:name w:val="Hälsningsfras"/>
    <w:basedOn w:val="Brdtext"/>
    <w:next w:val="Brdtext"/>
    <w:semiHidden/>
    <w:rsid w:val="0022306E"/>
    <w:pPr>
      <w:keepLines/>
    </w:pPr>
  </w:style>
  <w:style w:type="paragraph" w:styleId="Indragetstycke">
    <w:name w:val="Block Text"/>
    <w:basedOn w:val="Normal"/>
    <w:semiHidden/>
    <w:rsid w:val="0022306E"/>
    <w:pPr>
      <w:ind w:left="1440" w:right="1440"/>
    </w:pPr>
  </w:style>
  <w:style w:type="paragraph" w:customStyle="1" w:styleId="Ingress">
    <w:name w:val="Ingress"/>
    <w:basedOn w:val="Brdtext"/>
    <w:semiHidden/>
    <w:qFormat/>
    <w:rsid w:val="0022306E"/>
    <w:pPr>
      <w:spacing w:line="240" w:lineRule="atLeast"/>
    </w:pPr>
  </w:style>
  <w:style w:type="paragraph" w:styleId="Inledning">
    <w:name w:val="Salutation"/>
    <w:basedOn w:val="Normal"/>
    <w:next w:val="Normal"/>
    <w:link w:val="InledningChar"/>
    <w:semiHidden/>
    <w:rsid w:val="0022306E"/>
  </w:style>
  <w:style w:type="character" w:customStyle="1" w:styleId="InledningChar">
    <w:name w:val="Inledning Char"/>
    <w:basedOn w:val="Standardstycketeckensnitt"/>
    <w:link w:val="Inledning"/>
    <w:semiHidden/>
    <w:rsid w:val="0022306E"/>
    <w:rPr>
      <w:rFonts w:cs="Times New Roman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22306E"/>
    <w:pPr>
      <w:tabs>
        <w:tab w:val="right" w:pos="7643"/>
      </w:tabs>
      <w:spacing w:before="120"/>
      <w:ind w:right="17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306E"/>
    <w:pPr>
      <w:tabs>
        <w:tab w:val="right" w:pos="7643"/>
      </w:tabs>
      <w:ind w:left="284" w:right="284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semiHidden/>
    <w:rsid w:val="0022306E"/>
    <w:pPr>
      <w:tabs>
        <w:tab w:val="right" w:pos="7643"/>
      </w:tabs>
      <w:ind w:left="567" w:right="284"/>
    </w:pPr>
    <w:rPr>
      <w:rFonts w:asciiTheme="majorHAnsi" w:hAnsiTheme="majorHAnsi"/>
    </w:rPr>
  </w:style>
  <w:style w:type="paragraph" w:styleId="Innehll4">
    <w:name w:val="toc 4"/>
    <w:basedOn w:val="Normal"/>
    <w:next w:val="Normal"/>
    <w:autoRedefine/>
    <w:uiPriority w:val="39"/>
    <w:semiHidden/>
    <w:rsid w:val="0022306E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22306E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22306E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22306E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22306E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22306E"/>
    <w:pPr>
      <w:ind w:left="1920"/>
    </w:pPr>
    <w:rPr>
      <w:rFonts w:ascii="Arial" w:hAnsi="Arial"/>
    </w:rPr>
  </w:style>
  <w:style w:type="paragraph" w:customStyle="1" w:styleId="Instruktionstext">
    <w:name w:val="Instruktionstext"/>
    <w:basedOn w:val="Normal"/>
    <w:semiHidden/>
    <w:qFormat/>
    <w:rsid w:val="0022306E"/>
    <w:pPr>
      <w:spacing w:after="120" w:line="280" w:lineRule="atLeast"/>
    </w:pPr>
    <w:rPr>
      <w:i/>
      <w:vanish/>
      <w:color w:val="0070C0"/>
    </w:rPr>
  </w:style>
  <w:style w:type="paragraph" w:styleId="Rubrik">
    <w:name w:val="Title"/>
    <w:basedOn w:val="Normal"/>
    <w:next w:val="Normal"/>
    <w:link w:val="RubrikChar"/>
    <w:semiHidden/>
    <w:qFormat/>
    <w:rsid w:val="0022306E"/>
    <w:pPr>
      <w:pBdr>
        <w:bottom w:val="single" w:sz="8" w:space="4" w:color="FFC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223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customStyle="1" w:styleId="Klla">
    <w:name w:val="Källa"/>
    <w:basedOn w:val="Rubrik"/>
    <w:next w:val="Brdtext"/>
    <w:semiHidden/>
    <w:rsid w:val="0022306E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Ledtext">
    <w:name w:val="Ledtext"/>
    <w:basedOn w:val="Normal"/>
    <w:semiHidden/>
    <w:rsid w:val="0022306E"/>
    <w:pPr>
      <w:keepNext/>
      <w:spacing w:after="20"/>
    </w:pPr>
    <w:rPr>
      <w:rFonts w:asciiTheme="majorHAnsi" w:hAnsiTheme="majorHAnsi"/>
      <w:caps/>
      <w:sz w:val="14"/>
    </w:rPr>
  </w:style>
  <w:style w:type="paragraph" w:styleId="Lista">
    <w:name w:val="List"/>
    <w:basedOn w:val="Normal"/>
    <w:semiHidden/>
    <w:rsid w:val="0022306E"/>
    <w:pPr>
      <w:ind w:left="283" w:hanging="283"/>
    </w:pPr>
  </w:style>
  <w:style w:type="paragraph" w:styleId="Lista2">
    <w:name w:val="List 2"/>
    <w:basedOn w:val="Normal"/>
    <w:semiHidden/>
    <w:rsid w:val="0022306E"/>
    <w:pPr>
      <w:ind w:left="566" w:hanging="283"/>
    </w:pPr>
  </w:style>
  <w:style w:type="paragraph" w:styleId="Lista3">
    <w:name w:val="List 3"/>
    <w:basedOn w:val="Normal"/>
    <w:semiHidden/>
    <w:rsid w:val="0022306E"/>
    <w:pPr>
      <w:ind w:left="849" w:hanging="283"/>
    </w:pPr>
  </w:style>
  <w:style w:type="paragraph" w:styleId="Lista4">
    <w:name w:val="List 4"/>
    <w:basedOn w:val="Normal"/>
    <w:semiHidden/>
    <w:rsid w:val="0022306E"/>
    <w:pPr>
      <w:ind w:left="1132" w:hanging="283"/>
    </w:pPr>
  </w:style>
  <w:style w:type="paragraph" w:styleId="Lista5">
    <w:name w:val="List 5"/>
    <w:basedOn w:val="Normal"/>
    <w:semiHidden/>
    <w:rsid w:val="0022306E"/>
    <w:pPr>
      <w:ind w:left="1415" w:hanging="283"/>
    </w:pPr>
  </w:style>
  <w:style w:type="paragraph" w:styleId="Listafortstt">
    <w:name w:val="List Continue"/>
    <w:basedOn w:val="Normal"/>
    <w:semiHidden/>
    <w:rsid w:val="0022306E"/>
    <w:pPr>
      <w:ind w:left="283"/>
    </w:pPr>
  </w:style>
  <w:style w:type="paragraph" w:styleId="Listafortstt2">
    <w:name w:val="List Continue 2"/>
    <w:basedOn w:val="Normal"/>
    <w:semiHidden/>
    <w:rsid w:val="0022306E"/>
    <w:pPr>
      <w:ind w:left="566"/>
    </w:pPr>
  </w:style>
  <w:style w:type="paragraph" w:styleId="Listafortstt3">
    <w:name w:val="List Continue 3"/>
    <w:basedOn w:val="Normal"/>
    <w:semiHidden/>
    <w:rsid w:val="0022306E"/>
    <w:pPr>
      <w:ind w:left="849"/>
    </w:pPr>
  </w:style>
  <w:style w:type="paragraph" w:styleId="Listafortstt4">
    <w:name w:val="List Continue 4"/>
    <w:basedOn w:val="Normal"/>
    <w:semiHidden/>
    <w:rsid w:val="0022306E"/>
    <w:pPr>
      <w:ind w:left="1132"/>
    </w:pPr>
  </w:style>
  <w:style w:type="paragraph" w:styleId="Listafortstt5">
    <w:name w:val="List Continue 5"/>
    <w:basedOn w:val="Normal"/>
    <w:semiHidden/>
    <w:rsid w:val="0022306E"/>
    <w:pPr>
      <w:ind w:left="1415"/>
    </w:pPr>
  </w:style>
  <w:style w:type="table" w:styleId="Ljusskuggning">
    <w:name w:val="Light Shading"/>
    <w:basedOn w:val="Normaltabell"/>
    <w:uiPriority w:val="60"/>
    <w:rsid w:val="0022306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230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2306E"/>
    <w:rPr>
      <w:rFonts w:ascii="Arial" w:hAnsi="Arial" w:cs="Arial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2306E"/>
  </w:style>
  <w:style w:type="paragraph" w:styleId="Normaltindrag">
    <w:name w:val="Normal Indent"/>
    <w:basedOn w:val="Normal"/>
    <w:semiHidden/>
    <w:rsid w:val="0022306E"/>
    <w:pPr>
      <w:ind w:left="1304"/>
    </w:pPr>
  </w:style>
  <w:style w:type="paragraph" w:customStyle="1" w:styleId="Nummerlista">
    <w:name w:val="Nummerlista"/>
    <w:basedOn w:val="Brdtext"/>
    <w:qFormat/>
    <w:rsid w:val="00C31DC4"/>
    <w:pPr>
      <w:numPr>
        <w:numId w:val="4"/>
      </w:numPr>
      <w:overflowPunct/>
      <w:autoSpaceDE/>
      <w:autoSpaceDN/>
      <w:adjustRightInd/>
      <w:contextualSpacing/>
      <w:textAlignment w:val="auto"/>
    </w:pPr>
    <w:rPr>
      <w:szCs w:val="24"/>
    </w:rPr>
  </w:style>
  <w:style w:type="paragraph" w:styleId="Numreradlista2">
    <w:name w:val="List Number 2"/>
    <w:basedOn w:val="Normal"/>
    <w:semiHidden/>
    <w:rsid w:val="0022306E"/>
    <w:pPr>
      <w:numPr>
        <w:numId w:val="5"/>
      </w:numPr>
    </w:pPr>
  </w:style>
  <w:style w:type="paragraph" w:styleId="Numreradlista3">
    <w:name w:val="List Number 3"/>
    <w:basedOn w:val="Normal"/>
    <w:semiHidden/>
    <w:rsid w:val="0022306E"/>
    <w:pPr>
      <w:numPr>
        <w:numId w:val="6"/>
      </w:numPr>
    </w:pPr>
  </w:style>
  <w:style w:type="paragraph" w:styleId="Numreradlista4">
    <w:name w:val="List Number 4"/>
    <w:basedOn w:val="Normal"/>
    <w:semiHidden/>
    <w:rsid w:val="0022306E"/>
    <w:pPr>
      <w:numPr>
        <w:numId w:val="7"/>
      </w:numPr>
    </w:pPr>
  </w:style>
  <w:style w:type="paragraph" w:styleId="Numreradlista5">
    <w:name w:val="List Number 5"/>
    <w:basedOn w:val="Normal"/>
    <w:semiHidden/>
    <w:rsid w:val="0022306E"/>
    <w:pPr>
      <w:numPr>
        <w:numId w:val="8"/>
      </w:numPr>
    </w:pPr>
  </w:style>
  <w:style w:type="paragraph" w:styleId="Oformateradtext">
    <w:name w:val="Plain Text"/>
    <w:basedOn w:val="Normal"/>
    <w:link w:val="OformateradtextChar"/>
    <w:semiHidden/>
    <w:rsid w:val="0022306E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paragraph" w:customStyle="1" w:styleId="Orubrik">
    <w:name w:val="Orubrik"/>
    <w:basedOn w:val="Rubrik1"/>
    <w:semiHidden/>
    <w:rsid w:val="0022306E"/>
    <w:pPr>
      <w:outlineLvl w:val="9"/>
    </w:pPr>
  </w:style>
  <w:style w:type="paragraph" w:customStyle="1" w:styleId="Personliginfo">
    <w:name w:val="Personlig info"/>
    <w:basedOn w:val="Brdtext"/>
    <w:semiHidden/>
    <w:qFormat/>
    <w:rsid w:val="0022306E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22306E"/>
    <w:rPr>
      <w:color w:val="808080"/>
    </w:rPr>
  </w:style>
  <w:style w:type="table" w:styleId="Professionelltabell">
    <w:name w:val="Table Professional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rsid w:val="00C31DC4"/>
    <w:pPr>
      <w:numPr>
        <w:numId w:val="9"/>
      </w:numPr>
      <w:overflowPunct/>
      <w:autoSpaceDE/>
      <w:autoSpaceDN/>
      <w:adjustRightInd/>
      <w:ind w:left="357" w:hanging="357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semiHidden/>
    <w:rsid w:val="0022306E"/>
    <w:pPr>
      <w:numPr>
        <w:numId w:val="10"/>
      </w:numPr>
    </w:pPr>
  </w:style>
  <w:style w:type="paragraph" w:styleId="Punktlista3">
    <w:name w:val="List Bullet 3"/>
    <w:basedOn w:val="Normal"/>
    <w:semiHidden/>
    <w:rsid w:val="0022306E"/>
    <w:pPr>
      <w:numPr>
        <w:numId w:val="11"/>
      </w:numPr>
    </w:pPr>
  </w:style>
  <w:style w:type="paragraph" w:styleId="Punktlista4">
    <w:name w:val="List Bullet 4"/>
    <w:basedOn w:val="Normal"/>
    <w:semiHidden/>
    <w:rsid w:val="0022306E"/>
    <w:pPr>
      <w:numPr>
        <w:numId w:val="12"/>
      </w:numPr>
    </w:pPr>
  </w:style>
  <w:style w:type="paragraph" w:styleId="Punktlista5">
    <w:name w:val="List Bullet 5"/>
    <w:basedOn w:val="Normal"/>
    <w:semiHidden/>
    <w:rsid w:val="0022306E"/>
    <w:pPr>
      <w:numPr>
        <w:numId w:val="13"/>
      </w:numPr>
    </w:pPr>
  </w:style>
  <w:style w:type="character" w:styleId="Radnummer">
    <w:name w:val="line number"/>
    <w:basedOn w:val="Standardstycketeckensnitt"/>
    <w:semiHidden/>
    <w:rsid w:val="0022306E"/>
  </w:style>
  <w:style w:type="paragraph" w:customStyle="1" w:styleId="Referenser">
    <w:name w:val="Referenser"/>
    <w:basedOn w:val="Brdtext"/>
    <w:semiHidden/>
    <w:rsid w:val="0022306E"/>
    <w:pPr>
      <w:ind w:left="425" w:hanging="425"/>
    </w:pPr>
  </w:style>
  <w:style w:type="paragraph" w:customStyle="1" w:styleId="Rubrikejinnehll">
    <w:name w:val="Rubrik ej innehåll"/>
    <w:basedOn w:val="Rubrik1"/>
    <w:next w:val="Brdtext"/>
    <w:semiHidden/>
    <w:rsid w:val="0022306E"/>
    <w:pPr>
      <w:pageBreakBefore/>
      <w:spacing w:before="0"/>
      <w:outlineLvl w:val="9"/>
    </w:pPr>
  </w:style>
  <w:style w:type="paragraph" w:styleId="Sidfot">
    <w:name w:val="footer"/>
    <w:basedOn w:val="Normal"/>
    <w:link w:val="Sidfot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2306E"/>
    <w:rPr>
      <w:rFonts w:cs="Times New Roman"/>
      <w:sz w:val="2"/>
      <w:szCs w:val="20"/>
      <w:lang w:eastAsia="sv-SE"/>
    </w:rPr>
  </w:style>
  <w:style w:type="paragraph" w:customStyle="1" w:styleId="Sidfotstext">
    <w:name w:val="Sidfotstext"/>
    <w:basedOn w:val="Normal"/>
    <w:semiHidden/>
    <w:qFormat/>
    <w:rsid w:val="00277144"/>
    <w:pPr>
      <w:spacing w:after="20"/>
    </w:pPr>
    <w:rPr>
      <w:rFonts w:asciiTheme="majorHAnsi" w:hAnsiTheme="majorHAnsi"/>
      <w:color w:val="7F7F7F" w:themeColor="text1" w:themeTint="80"/>
      <w:sz w:val="14"/>
    </w:rPr>
  </w:style>
  <w:style w:type="paragraph" w:customStyle="1" w:styleId="Sidhuvudstext">
    <w:name w:val="Sidhuvudstext"/>
    <w:basedOn w:val="Brdtext"/>
    <w:semiHidden/>
    <w:qFormat/>
    <w:rsid w:val="0022306E"/>
    <w:pPr>
      <w:spacing w:after="0" w:line="240" w:lineRule="auto"/>
    </w:pPr>
  </w:style>
  <w:style w:type="character" w:styleId="Sidnummer">
    <w:name w:val="page number"/>
    <w:basedOn w:val="Standardstycketeckensnitt"/>
    <w:uiPriority w:val="99"/>
    <w:semiHidden/>
    <w:rsid w:val="00CE0F52"/>
    <w:rPr>
      <w:rFonts w:asciiTheme="minorHAnsi" w:hAnsiTheme="minorHAnsi"/>
      <w:sz w:val="20"/>
    </w:rPr>
  </w:style>
  <w:style w:type="paragraph" w:styleId="Signatur">
    <w:name w:val="Signature"/>
    <w:basedOn w:val="Normal"/>
    <w:link w:val="SignaturChar"/>
    <w:semiHidden/>
    <w:rsid w:val="0022306E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2306E"/>
    <w:rPr>
      <w:rFonts w:cs="Times New Roman"/>
      <w:szCs w:val="20"/>
      <w:lang w:eastAsia="sv-SE"/>
    </w:rPr>
  </w:style>
  <w:style w:type="table" w:styleId="Standardtabell1">
    <w:name w:val="Table Classic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2306E"/>
    <w:rPr>
      <w:b/>
      <w:bCs/>
    </w:rPr>
  </w:style>
  <w:style w:type="table" w:styleId="Tabellmed3D-effekter1">
    <w:name w:val="Table 3D effect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2306E"/>
    <w:pPr>
      <w:spacing w:after="0" w:line="240" w:lineRule="auto"/>
    </w:pPr>
    <w:rPr>
      <w:rFonts w:asciiTheme="majorHAnsi" w:hAnsiTheme="majorHAnsi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2306E"/>
    <w:pPr>
      <w:spacing w:before="40" w:after="40"/>
    </w:pPr>
    <w:rPr>
      <w:rFonts w:asciiTheme="majorHAnsi" w:hAnsiTheme="majorHAnsi"/>
      <w:sz w:val="18"/>
    </w:rPr>
  </w:style>
  <w:style w:type="paragraph" w:customStyle="1" w:styleId="Tabelltextfet">
    <w:name w:val="Tabelltext_fet"/>
    <w:basedOn w:val="Normal"/>
    <w:semiHidden/>
    <w:rsid w:val="0022306E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2306E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23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2306E"/>
    <w:rPr>
      <w:rFonts w:ascii="Arial" w:hAnsi="Arial" w:cs="Arial"/>
      <w:szCs w:val="20"/>
      <w:lang w:eastAsia="sv-SE"/>
    </w:rPr>
  </w:style>
  <w:style w:type="table" w:styleId="Webbtabell1">
    <w:name w:val="Table Web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m\AppData\Roaming\Microsoft\Gemensamma%20mallar\Bas.dotm" TargetMode="External"/></Relationships>
</file>

<file path=word/theme/theme1.xml><?xml version="1.0" encoding="utf-8"?>
<a:theme xmlns:a="http://schemas.openxmlformats.org/drawingml/2006/main" name="Energiforsk">
  <a:themeElements>
    <a:clrScheme name="Energifors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00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Energiforsk - standard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C:\Users\hsm\AppData\Roaming\Microsoft\Gemensamma mallar\Bas.dotm</Template>
  <TotalTime>0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Sellerholm</dc:creator>
  <cp:keywords/>
  <dc:description>ENF2000, v1.0, 2015-06-15</dc:description>
  <cp:lastModifiedBy>Marie kofod-hansen</cp:lastModifiedBy>
  <cp:revision>2</cp:revision>
  <cp:lastPrinted>2013-10-08T14:28:00Z</cp:lastPrinted>
  <dcterms:created xsi:type="dcterms:W3CDTF">2023-01-19T10:12:00Z</dcterms:created>
  <dcterms:modified xsi:type="dcterms:W3CDTF">2023-01-19T10:12:00Z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Helena Sellerholm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Helena Sellerholm</vt:lpwstr>
  </property>
  <property fmtid="{D5CDD505-2E9C-101B-9397-08002B2CF9AE}" pid="23" name="cdpTitle">
    <vt:lpwstr/>
  </property>
  <property fmtid="{D5CDD505-2E9C-101B-9397-08002B2CF9AE}" pid="24" name="cdpPhone">
    <vt:lpwstr>08-677 26 77</vt:lpwstr>
  </property>
  <property fmtid="{D5CDD505-2E9C-101B-9397-08002B2CF9AE}" pid="25" name="cdpCellphone">
    <vt:lpwstr>070-948 06 71</vt:lpwstr>
  </property>
  <property fmtid="{D5CDD505-2E9C-101B-9397-08002B2CF9AE}" pid="26" name="cdpEmail">
    <vt:lpwstr>helena.sellerholm@energiforsk.se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Stockholm</vt:lpwstr>
  </property>
  <property fmtid="{D5CDD505-2E9C-101B-9397-08002B2CF9AE}" pid="30" name="cdpUnit">
    <vt:lpwstr>Bränslebaserad el- och värmeproduktion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Sant,Sant,Sant,Sant,Falskt,Sant,Falskt,Sant,Falskt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</Properties>
</file>